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6" w:rsidRDefault="00E06DA6">
      <w:r>
        <w:rPr>
          <w:rFonts w:hint="eastAsia"/>
        </w:rPr>
        <w:t>编号：</w:t>
      </w:r>
      <w:r>
        <w:t xml:space="preserve">                                        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417"/>
        <w:gridCol w:w="284"/>
        <w:gridCol w:w="879"/>
        <w:gridCol w:w="607"/>
        <w:gridCol w:w="303"/>
        <w:gridCol w:w="337"/>
        <w:gridCol w:w="472"/>
        <w:gridCol w:w="378"/>
        <w:gridCol w:w="414"/>
        <w:gridCol w:w="219"/>
        <w:gridCol w:w="218"/>
        <w:gridCol w:w="1559"/>
        <w:gridCol w:w="142"/>
        <w:gridCol w:w="1276"/>
        <w:gridCol w:w="1015"/>
      </w:tblGrid>
      <w:tr w:rsidR="00E06DA6" w:rsidRPr="0073099A" w:rsidTr="00CD0FAA">
        <w:trPr>
          <w:trHeight w:val="474"/>
          <w:jc w:val="center"/>
        </w:trPr>
        <w:tc>
          <w:tcPr>
            <w:tcW w:w="2152" w:type="dxa"/>
            <w:gridSpan w:val="2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患者姓名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70" w:type="dxa"/>
            <w:gridSpan w:val="3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性别：男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/>
                <w:sz w:val="18"/>
                <w:szCs w:val="18"/>
              </w:rPr>
              <w:t xml:space="preserve"> </w:t>
            </w:r>
            <w:r w:rsidRPr="0073099A">
              <w:rPr>
                <w:rFonts w:hint="eastAsia"/>
                <w:sz w:val="18"/>
                <w:szCs w:val="18"/>
              </w:rPr>
              <w:t>女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</w:p>
        </w:tc>
        <w:tc>
          <w:tcPr>
            <w:tcW w:w="1112" w:type="dxa"/>
            <w:gridSpan w:val="3"/>
            <w:vAlign w:val="center"/>
          </w:tcPr>
          <w:p w:rsidR="00E06DA6" w:rsidRPr="0073099A" w:rsidRDefault="00E06DA6" w:rsidP="00E06DA6">
            <w:pPr>
              <w:ind w:left="31680" w:hangingChars="200" w:firstLine="31680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年龄：</w:t>
            </w:r>
            <w:r w:rsidRPr="007309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gridSpan w:val="4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民族：</w:t>
            </w:r>
          </w:p>
        </w:tc>
        <w:tc>
          <w:tcPr>
            <w:tcW w:w="1701" w:type="dxa"/>
            <w:gridSpan w:val="2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体重（</w:t>
            </w:r>
            <w:r w:rsidRPr="0073099A">
              <w:rPr>
                <w:sz w:val="18"/>
                <w:szCs w:val="18"/>
              </w:rPr>
              <w:t>kg</w:t>
            </w:r>
            <w:r w:rsidRPr="0073099A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2291" w:type="dxa"/>
            <w:gridSpan w:val="2"/>
            <w:vAlign w:val="center"/>
          </w:tcPr>
          <w:p w:rsidR="00E06DA6" w:rsidRPr="0073099A" w:rsidRDefault="00E06DA6" w:rsidP="00D4356D">
            <w:pPr>
              <w:widowControl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联系方式：</w:t>
            </w:r>
          </w:p>
        </w:tc>
      </w:tr>
      <w:tr w:rsidR="00E06DA6" w:rsidRPr="0073099A" w:rsidTr="00CD0FAA">
        <w:trPr>
          <w:trHeight w:val="534"/>
          <w:jc w:val="center"/>
        </w:trPr>
        <w:tc>
          <w:tcPr>
            <w:tcW w:w="2152" w:type="dxa"/>
            <w:gridSpan w:val="2"/>
          </w:tcPr>
          <w:p w:rsidR="00E06DA6" w:rsidRPr="0073099A" w:rsidRDefault="00E06DA6" w:rsidP="00D4356D">
            <w:pPr>
              <w:rPr>
                <w:rFonts w:ascii="宋体"/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原患疾病：</w:t>
            </w:r>
          </w:p>
        </w:tc>
        <w:tc>
          <w:tcPr>
            <w:tcW w:w="2410" w:type="dxa"/>
            <w:gridSpan w:val="5"/>
            <w:vAlign w:val="center"/>
          </w:tcPr>
          <w:p w:rsidR="00E06DA6" w:rsidRPr="0073099A" w:rsidRDefault="00E06DA6" w:rsidP="00D4356D">
            <w:pPr>
              <w:rPr>
                <w:rFonts w:ascii="宋体"/>
                <w:sz w:val="18"/>
                <w:szCs w:val="18"/>
              </w:rPr>
            </w:pPr>
            <w:r w:rsidRPr="0073099A">
              <w:rPr>
                <w:rFonts w:ascii="宋体" w:hint="eastAsia"/>
                <w:sz w:val="18"/>
                <w:szCs w:val="18"/>
              </w:rPr>
              <w:t>医院名称：</w:t>
            </w:r>
            <w:r w:rsidRPr="0073099A">
              <w:rPr>
                <w:rFonts w:ascii="宋体"/>
                <w:sz w:val="18"/>
                <w:szCs w:val="18"/>
              </w:rPr>
              <w:t xml:space="preserve"> </w:t>
            </w:r>
          </w:p>
          <w:p w:rsidR="00E06DA6" w:rsidRPr="0073099A" w:rsidRDefault="00E06DA6" w:rsidP="00D4356D">
            <w:pPr>
              <w:rPr>
                <w:rFonts w:ascii="宋体"/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病历号</w:t>
            </w:r>
            <w:r w:rsidRPr="0073099A">
              <w:rPr>
                <w:sz w:val="18"/>
                <w:szCs w:val="18"/>
              </w:rPr>
              <w:t>/</w:t>
            </w:r>
            <w:r w:rsidRPr="0073099A">
              <w:rPr>
                <w:rFonts w:hint="eastAsia"/>
                <w:sz w:val="18"/>
                <w:szCs w:val="18"/>
              </w:rPr>
              <w:t>门诊号：</w:t>
            </w:r>
          </w:p>
        </w:tc>
        <w:tc>
          <w:tcPr>
            <w:tcW w:w="5693" w:type="dxa"/>
            <w:gridSpan w:val="9"/>
            <w:vAlign w:val="center"/>
          </w:tcPr>
          <w:p w:rsidR="00E06DA6" w:rsidRPr="0073099A" w:rsidRDefault="00E06DA6" w:rsidP="00D4356D">
            <w:pPr>
              <w:rPr>
                <w:rFonts w:ascii="宋体"/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既往药品不良反应</w:t>
            </w:r>
            <w:r w:rsidRPr="0073099A">
              <w:rPr>
                <w:sz w:val="18"/>
                <w:szCs w:val="18"/>
              </w:rPr>
              <w:t>/</w:t>
            </w:r>
            <w:r w:rsidRPr="0073099A">
              <w:rPr>
                <w:rFonts w:hint="eastAsia"/>
                <w:sz w:val="18"/>
                <w:szCs w:val="18"/>
              </w:rPr>
              <w:t>事件：有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  <w:u w:val="single"/>
              </w:rPr>
              <w:t xml:space="preserve">                      </w:t>
            </w:r>
            <w:r w:rsidRPr="0073099A">
              <w:rPr>
                <w:rFonts w:hint="eastAsia"/>
                <w:sz w:val="18"/>
                <w:szCs w:val="18"/>
              </w:rPr>
              <w:t>无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</w:rPr>
              <w:t xml:space="preserve"> </w:t>
            </w:r>
            <w:r w:rsidRPr="0073099A">
              <w:rPr>
                <w:rFonts w:hint="eastAsia"/>
                <w:sz w:val="18"/>
                <w:szCs w:val="18"/>
              </w:rPr>
              <w:t>不详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</w:p>
          <w:p w:rsidR="00E06DA6" w:rsidRPr="0073099A" w:rsidRDefault="00E06DA6" w:rsidP="00D4356D">
            <w:pPr>
              <w:rPr>
                <w:rFonts w:ascii="宋体"/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家族药品不良反</w:t>
            </w: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598.5pt,7.8pt" to="598.5pt,39pt" o:allowincell="f" strokeweight=".25pt"/>
              </w:pict>
            </w:r>
            <w:r w:rsidRPr="0073099A">
              <w:rPr>
                <w:rFonts w:hint="eastAsia"/>
                <w:sz w:val="18"/>
                <w:szCs w:val="18"/>
              </w:rPr>
              <w:t>应</w:t>
            </w:r>
            <w:r w:rsidRPr="0073099A">
              <w:rPr>
                <w:sz w:val="18"/>
                <w:szCs w:val="18"/>
              </w:rPr>
              <w:t>/</w:t>
            </w:r>
            <w:r w:rsidRPr="0073099A">
              <w:rPr>
                <w:rFonts w:hint="eastAsia"/>
                <w:sz w:val="18"/>
                <w:szCs w:val="18"/>
              </w:rPr>
              <w:t>事件：有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rFonts w:ascii="宋体"/>
                <w:sz w:val="18"/>
                <w:szCs w:val="18"/>
                <w:u w:val="single"/>
              </w:rPr>
              <w:t xml:space="preserve">                      </w:t>
            </w:r>
            <w:r w:rsidRPr="0073099A">
              <w:rPr>
                <w:rFonts w:hint="eastAsia"/>
                <w:sz w:val="18"/>
                <w:szCs w:val="18"/>
              </w:rPr>
              <w:t>无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rFonts w:ascii="宋体"/>
                <w:sz w:val="18"/>
                <w:szCs w:val="18"/>
              </w:rPr>
              <w:t xml:space="preserve"> </w:t>
            </w:r>
            <w:r w:rsidRPr="0073099A">
              <w:rPr>
                <w:rFonts w:hint="eastAsia"/>
                <w:sz w:val="18"/>
                <w:szCs w:val="18"/>
              </w:rPr>
              <w:t>不详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</w:p>
        </w:tc>
      </w:tr>
      <w:tr w:rsidR="00E06DA6" w:rsidRPr="0073099A" w:rsidTr="00CD0FAA">
        <w:trPr>
          <w:trHeight w:val="398"/>
          <w:jc w:val="center"/>
        </w:trPr>
        <w:tc>
          <w:tcPr>
            <w:tcW w:w="10255" w:type="dxa"/>
            <w:gridSpan w:val="16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相关重要信息：</w:t>
            </w:r>
            <w:r w:rsidRPr="0073099A">
              <w:rPr>
                <w:sz w:val="18"/>
                <w:szCs w:val="18"/>
              </w:rPr>
              <w:t xml:space="preserve"> </w:t>
            </w:r>
            <w:r w:rsidRPr="0073099A">
              <w:rPr>
                <w:rFonts w:hint="eastAsia"/>
                <w:sz w:val="18"/>
                <w:szCs w:val="18"/>
              </w:rPr>
              <w:t>吸烟史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rFonts w:ascii="宋体"/>
                <w:sz w:val="18"/>
                <w:szCs w:val="18"/>
              </w:rPr>
              <w:t xml:space="preserve">  </w:t>
            </w:r>
            <w:r w:rsidRPr="0073099A">
              <w:rPr>
                <w:rFonts w:ascii="宋体" w:hint="eastAsia"/>
                <w:sz w:val="18"/>
                <w:szCs w:val="18"/>
              </w:rPr>
              <w:t>饮酒史□</w:t>
            </w:r>
            <w:r w:rsidRPr="0073099A">
              <w:rPr>
                <w:rFonts w:ascii="宋体"/>
                <w:sz w:val="18"/>
                <w:szCs w:val="18"/>
              </w:rPr>
              <w:t xml:space="preserve">  </w:t>
            </w:r>
            <w:r w:rsidRPr="0073099A">
              <w:rPr>
                <w:rFonts w:ascii="宋体" w:hint="eastAsia"/>
                <w:sz w:val="18"/>
                <w:szCs w:val="18"/>
              </w:rPr>
              <w:t>妊娠期□</w:t>
            </w:r>
            <w:r w:rsidRPr="0073099A">
              <w:rPr>
                <w:rFonts w:ascii="宋体"/>
                <w:sz w:val="18"/>
                <w:szCs w:val="18"/>
              </w:rPr>
              <w:t xml:space="preserve">  </w:t>
            </w:r>
            <w:r w:rsidRPr="0073099A">
              <w:rPr>
                <w:rFonts w:ascii="宋体" w:hint="eastAsia"/>
                <w:sz w:val="18"/>
                <w:szCs w:val="18"/>
              </w:rPr>
              <w:t>肝病史□</w:t>
            </w:r>
            <w:r w:rsidRPr="0073099A">
              <w:rPr>
                <w:rFonts w:ascii="宋体"/>
                <w:sz w:val="18"/>
                <w:szCs w:val="18"/>
              </w:rPr>
              <w:t xml:space="preserve">  </w:t>
            </w:r>
            <w:r w:rsidRPr="0073099A">
              <w:rPr>
                <w:rFonts w:ascii="宋体" w:hint="eastAsia"/>
                <w:sz w:val="18"/>
                <w:szCs w:val="18"/>
              </w:rPr>
              <w:t>肾病史□</w:t>
            </w:r>
            <w:r w:rsidRPr="0073099A">
              <w:rPr>
                <w:rFonts w:ascii="宋体"/>
                <w:sz w:val="18"/>
                <w:szCs w:val="18"/>
              </w:rPr>
              <w:t xml:space="preserve">  </w:t>
            </w:r>
            <w:r w:rsidRPr="0073099A">
              <w:rPr>
                <w:rFonts w:ascii="宋体" w:hint="eastAsia"/>
                <w:sz w:val="18"/>
                <w:szCs w:val="18"/>
              </w:rPr>
              <w:t>过敏史□</w:t>
            </w:r>
            <w:r w:rsidRPr="0073099A">
              <w:rPr>
                <w:sz w:val="18"/>
                <w:szCs w:val="18"/>
                <w:u w:val="single"/>
              </w:rPr>
              <w:t xml:space="preserve">             </w:t>
            </w:r>
            <w:r w:rsidRPr="0073099A">
              <w:rPr>
                <w:sz w:val="18"/>
                <w:szCs w:val="18"/>
              </w:rPr>
              <w:t xml:space="preserve">  </w:t>
            </w:r>
            <w:r w:rsidRPr="0073099A">
              <w:rPr>
                <w:rFonts w:hint="eastAsia"/>
                <w:sz w:val="18"/>
                <w:szCs w:val="18"/>
              </w:rPr>
              <w:t>其他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E06DA6" w:rsidRPr="0073099A" w:rsidTr="00CD0FAA">
        <w:trPr>
          <w:trHeight w:val="398"/>
          <w:jc w:val="center"/>
        </w:trPr>
        <w:tc>
          <w:tcPr>
            <w:tcW w:w="735" w:type="dxa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药品</w:t>
            </w:r>
          </w:p>
        </w:tc>
        <w:tc>
          <w:tcPr>
            <w:tcW w:w="1701" w:type="dxa"/>
            <w:gridSpan w:val="2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789" w:type="dxa"/>
            <w:gridSpan w:val="3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1187" w:type="dxa"/>
            <w:gridSpan w:val="3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生产批号</w:t>
            </w:r>
          </w:p>
        </w:tc>
        <w:tc>
          <w:tcPr>
            <w:tcW w:w="2410" w:type="dxa"/>
            <w:gridSpan w:val="4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用法用量</w:t>
            </w:r>
          </w:p>
          <w:p w:rsidR="00E06DA6" w:rsidRPr="0073099A" w:rsidRDefault="00E06DA6" w:rsidP="00D4356D">
            <w:pPr>
              <w:jc w:val="center"/>
              <w:rPr>
                <w:sz w:val="15"/>
                <w:szCs w:val="15"/>
                <w:highlight w:val="yellow"/>
              </w:rPr>
            </w:pPr>
            <w:r w:rsidRPr="0073099A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每</w:t>
            </w:r>
            <w:r w:rsidRPr="0073099A">
              <w:rPr>
                <w:rFonts w:hint="eastAsia"/>
                <w:sz w:val="15"/>
                <w:szCs w:val="15"/>
              </w:rPr>
              <w:t>次剂量、途径、日次数）</w:t>
            </w:r>
          </w:p>
        </w:tc>
        <w:tc>
          <w:tcPr>
            <w:tcW w:w="1418" w:type="dxa"/>
            <w:gridSpan w:val="2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用药起止时间</w:t>
            </w:r>
          </w:p>
        </w:tc>
        <w:tc>
          <w:tcPr>
            <w:tcW w:w="1015" w:type="dxa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用药原因</w:t>
            </w:r>
          </w:p>
        </w:tc>
      </w:tr>
      <w:tr w:rsidR="00E06DA6" w:rsidRPr="0073099A" w:rsidTr="00CD0FAA">
        <w:trPr>
          <w:trHeight w:val="454"/>
          <w:jc w:val="center"/>
        </w:trPr>
        <w:tc>
          <w:tcPr>
            <w:tcW w:w="735" w:type="dxa"/>
            <w:vMerge w:val="restart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怀疑药</w:t>
            </w:r>
            <w:r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1701" w:type="dxa"/>
            <w:gridSpan w:val="2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E06DA6" w:rsidRPr="0073099A" w:rsidRDefault="00E06DA6" w:rsidP="00D4356D">
            <w:pPr>
              <w:rPr>
                <w:b/>
                <w:sz w:val="18"/>
                <w:szCs w:val="18"/>
              </w:rPr>
            </w:pPr>
          </w:p>
        </w:tc>
      </w:tr>
      <w:tr w:rsidR="00E06DA6" w:rsidRPr="0073099A" w:rsidTr="00CD0FAA">
        <w:trPr>
          <w:trHeight w:val="454"/>
          <w:jc w:val="center"/>
        </w:trPr>
        <w:tc>
          <w:tcPr>
            <w:tcW w:w="735" w:type="dxa"/>
            <w:vMerge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6DA6" w:rsidRPr="0073099A" w:rsidRDefault="00E06DA6" w:rsidP="00D435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E06DA6" w:rsidRPr="0073099A" w:rsidRDefault="00E06DA6" w:rsidP="00D435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06DA6" w:rsidRPr="0073099A" w:rsidRDefault="00E06DA6" w:rsidP="00D435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06DA6" w:rsidRPr="0073099A" w:rsidRDefault="00E06DA6" w:rsidP="00D435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6DA6" w:rsidRPr="0073099A" w:rsidRDefault="00E06DA6" w:rsidP="00D435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E06DA6" w:rsidRPr="0073099A" w:rsidRDefault="00E06DA6" w:rsidP="00D4356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06DA6" w:rsidRPr="0073099A" w:rsidTr="00CD0FAA">
        <w:trPr>
          <w:trHeight w:val="454"/>
          <w:jc w:val="center"/>
        </w:trPr>
        <w:tc>
          <w:tcPr>
            <w:tcW w:w="735" w:type="dxa"/>
            <w:vMerge w:val="restart"/>
            <w:vAlign w:val="center"/>
          </w:tcPr>
          <w:p w:rsidR="00E06DA6" w:rsidRPr="0073099A" w:rsidRDefault="00E06DA6" w:rsidP="00D435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并用药</w:t>
            </w:r>
            <w:r w:rsidRPr="0073099A"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1701" w:type="dxa"/>
            <w:gridSpan w:val="2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E06DA6" w:rsidRPr="0073099A" w:rsidRDefault="00E06DA6" w:rsidP="00D4356D">
            <w:pPr>
              <w:rPr>
                <w:b/>
                <w:sz w:val="18"/>
                <w:szCs w:val="18"/>
              </w:rPr>
            </w:pPr>
          </w:p>
        </w:tc>
      </w:tr>
      <w:tr w:rsidR="00E06DA6" w:rsidRPr="0073099A" w:rsidTr="00CD0FAA">
        <w:trPr>
          <w:trHeight w:val="454"/>
          <w:jc w:val="center"/>
        </w:trPr>
        <w:tc>
          <w:tcPr>
            <w:tcW w:w="735" w:type="dxa"/>
            <w:vMerge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E06DA6" w:rsidRPr="0073099A" w:rsidRDefault="00E06DA6" w:rsidP="00D4356D">
            <w:pPr>
              <w:rPr>
                <w:b/>
                <w:sz w:val="18"/>
                <w:szCs w:val="18"/>
              </w:rPr>
            </w:pPr>
          </w:p>
        </w:tc>
      </w:tr>
      <w:tr w:rsidR="00E06DA6" w:rsidRPr="0073099A" w:rsidTr="00CD0FAA">
        <w:trPr>
          <w:trHeight w:val="1116"/>
          <w:jc w:val="center"/>
        </w:trPr>
        <w:tc>
          <w:tcPr>
            <w:tcW w:w="10255" w:type="dxa"/>
            <w:gridSpan w:val="16"/>
          </w:tcPr>
          <w:p w:rsidR="00E06DA6" w:rsidRDefault="00E06DA6" w:rsidP="00D4356D">
            <w:pPr>
              <w:rPr>
                <w:sz w:val="18"/>
                <w:szCs w:val="18"/>
              </w:rPr>
            </w:pPr>
            <w:r w:rsidRPr="00332F24">
              <w:rPr>
                <w:rFonts w:hint="eastAsia"/>
                <w:sz w:val="18"/>
                <w:szCs w:val="18"/>
              </w:rPr>
              <w:t>药品</w:t>
            </w:r>
            <w:r>
              <w:rPr>
                <w:rFonts w:hint="eastAsia"/>
                <w:sz w:val="18"/>
                <w:szCs w:val="18"/>
              </w:rPr>
              <w:t>处方：</w:t>
            </w:r>
          </w:p>
          <w:p w:rsidR="00E06DA6" w:rsidRPr="00332F24" w:rsidRDefault="00E06DA6" w:rsidP="00D4356D">
            <w:pPr>
              <w:rPr>
                <w:sz w:val="18"/>
                <w:szCs w:val="18"/>
              </w:rPr>
            </w:pPr>
          </w:p>
        </w:tc>
      </w:tr>
      <w:tr w:rsidR="00E06DA6" w:rsidRPr="0073099A" w:rsidTr="00CD0FAA">
        <w:trPr>
          <w:trHeight w:val="1215"/>
          <w:jc w:val="center"/>
        </w:trPr>
        <w:tc>
          <w:tcPr>
            <w:tcW w:w="10255" w:type="dxa"/>
            <w:gridSpan w:val="16"/>
          </w:tcPr>
          <w:p w:rsidR="00E06DA6" w:rsidRDefault="00E06DA6" w:rsidP="00D435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用药情况：</w:t>
            </w:r>
          </w:p>
          <w:p w:rsidR="00E06DA6" w:rsidRPr="00FE0450" w:rsidRDefault="00E06DA6" w:rsidP="00D4356D">
            <w:pPr>
              <w:rPr>
                <w:color w:val="A6A6A6"/>
                <w:sz w:val="18"/>
                <w:szCs w:val="18"/>
              </w:rPr>
            </w:pPr>
          </w:p>
        </w:tc>
      </w:tr>
      <w:tr w:rsidR="00E06DA6" w:rsidRPr="0073099A" w:rsidTr="00CD0FAA">
        <w:trPr>
          <w:trHeight w:val="482"/>
          <w:jc w:val="center"/>
        </w:trPr>
        <w:tc>
          <w:tcPr>
            <w:tcW w:w="5826" w:type="dxa"/>
            <w:gridSpan w:val="10"/>
            <w:vAlign w:val="center"/>
          </w:tcPr>
          <w:p w:rsidR="00E06DA6" w:rsidRPr="0073099A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不良反应名称：</w:t>
            </w:r>
          </w:p>
        </w:tc>
        <w:tc>
          <w:tcPr>
            <w:tcW w:w="4429" w:type="dxa"/>
            <w:gridSpan w:val="6"/>
            <w:vAlign w:val="center"/>
          </w:tcPr>
          <w:p w:rsidR="00E06DA6" w:rsidRPr="0073099A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 xml:space="preserve">不良反应发生时间：　　年　</w:t>
            </w:r>
            <w:r w:rsidRPr="0073099A">
              <w:rPr>
                <w:sz w:val="18"/>
                <w:szCs w:val="18"/>
              </w:rPr>
              <w:t xml:space="preserve">  </w:t>
            </w:r>
            <w:r w:rsidRPr="0073099A">
              <w:rPr>
                <w:rFonts w:hint="eastAsia"/>
                <w:sz w:val="18"/>
                <w:szCs w:val="18"/>
              </w:rPr>
              <w:t xml:space="preserve">月　</w:t>
            </w:r>
            <w:r w:rsidRPr="0073099A">
              <w:rPr>
                <w:sz w:val="18"/>
                <w:szCs w:val="18"/>
              </w:rPr>
              <w:t xml:space="preserve"> </w:t>
            </w:r>
            <w:r w:rsidRPr="0073099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06DA6" w:rsidRPr="0073099A" w:rsidTr="00CD0FAA">
        <w:trPr>
          <w:trHeight w:val="1930"/>
          <w:jc w:val="center"/>
        </w:trPr>
        <w:tc>
          <w:tcPr>
            <w:tcW w:w="10255" w:type="dxa"/>
            <w:gridSpan w:val="16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不良反应过程描述（包括症状、体征、临床检验等）及处理情况</w:t>
            </w:r>
            <w:r>
              <w:rPr>
                <w:rFonts w:hint="eastAsia"/>
                <w:sz w:val="18"/>
                <w:szCs w:val="18"/>
              </w:rPr>
              <w:t>和患者目前情况</w:t>
            </w:r>
            <w:r w:rsidRPr="0073099A">
              <w:rPr>
                <w:rFonts w:hint="eastAsia"/>
                <w:sz w:val="18"/>
                <w:szCs w:val="18"/>
              </w:rPr>
              <w:t>：</w:t>
            </w:r>
          </w:p>
          <w:p w:rsidR="00E06DA6" w:rsidRPr="00690754" w:rsidRDefault="00E06DA6" w:rsidP="00E06DA6">
            <w:pPr>
              <w:ind w:firstLineChars="200" w:firstLine="31680"/>
              <w:rPr>
                <w:color w:val="A6A6A6"/>
                <w:sz w:val="18"/>
                <w:szCs w:val="18"/>
              </w:rPr>
            </w:pPr>
          </w:p>
        </w:tc>
      </w:tr>
      <w:tr w:rsidR="00E06DA6" w:rsidRPr="0073099A" w:rsidTr="00CD0FAA">
        <w:trPr>
          <w:trHeight w:val="482"/>
          <w:jc w:val="center"/>
        </w:trPr>
        <w:tc>
          <w:tcPr>
            <w:tcW w:w="10255" w:type="dxa"/>
            <w:gridSpan w:val="16"/>
            <w:vAlign w:val="center"/>
          </w:tcPr>
          <w:p w:rsidR="00E06DA6" w:rsidRPr="0073099A" w:rsidRDefault="00E06DA6" w:rsidP="00D4356D">
            <w:pPr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不良反应的结果：痊愈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</w:rPr>
              <w:t xml:space="preserve">      </w:t>
            </w:r>
            <w:r w:rsidRPr="0073099A">
              <w:rPr>
                <w:rFonts w:hint="eastAsia"/>
                <w:sz w:val="18"/>
                <w:szCs w:val="18"/>
              </w:rPr>
              <w:t>好转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</w:rPr>
              <w:t xml:space="preserve">      </w:t>
            </w:r>
            <w:r w:rsidRPr="0073099A">
              <w:rPr>
                <w:rFonts w:hint="eastAsia"/>
                <w:sz w:val="18"/>
                <w:szCs w:val="18"/>
              </w:rPr>
              <w:t>未好转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</w:rPr>
              <w:t xml:space="preserve">      </w:t>
            </w:r>
            <w:r w:rsidRPr="0073099A">
              <w:rPr>
                <w:rFonts w:hint="eastAsia"/>
                <w:sz w:val="18"/>
                <w:szCs w:val="18"/>
              </w:rPr>
              <w:t>不详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</w:rPr>
              <w:t xml:space="preserve">      </w:t>
            </w:r>
            <w:r w:rsidRPr="0073099A">
              <w:rPr>
                <w:rFonts w:hint="eastAsia"/>
                <w:sz w:val="18"/>
                <w:szCs w:val="18"/>
              </w:rPr>
              <w:t>有后遗症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</w:rPr>
              <w:t xml:space="preserve">  </w:t>
            </w:r>
            <w:r w:rsidRPr="0073099A">
              <w:rPr>
                <w:rFonts w:hint="eastAsia"/>
                <w:sz w:val="18"/>
                <w:szCs w:val="18"/>
              </w:rPr>
              <w:t>表现：</w:t>
            </w:r>
            <w:r w:rsidRPr="0073099A">
              <w:rPr>
                <w:sz w:val="18"/>
                <w:szCs w:val="18"/>
                <w:u w:val="single"/>
              </w:rPr>
              <w:t xml:space="preserve">                              </w:t>
            </w:r>
          </w:p>
          <w:p w:rsidR="00E06DA6" w:rsidRPr="0073099A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死亡</w:t>
            </w:r>
            <w:r w:rsidRPr="0073099A">
              <w:rPr>
                <w:rFonts w:ascii="宋体" w:hint="eastAsia"/>
                <w:sz w:val="18"/>
                <w:szCs w:val="18"/>
              </w:rPr>
              <w:t>□</w:t>
            </w:r>
            <w:r w:rsidRPr="0073099A">
              <w:rPr>
                <w:sz w:val="18"/>
                <w:szCs w:val="18"/>
              </w:rPr>
              <w:t xml:space="preserve">      </w:t>
            </w:r>
            <w:r w:rsidRPr="0073099A">
              <w:rPr>
                <w:rFonts w:hint="eastAsia"/>
                <w:sz w:val="18"/>
                <w:szCs w:val="18"/>
              </w:rPr>
              <w:t>直接死因：</w:t>
            </w:r>
            <w:r w:rsidRPr="0073099A">
              <w:rPr>
                <w:sz w:val="18"/>
                <w:szCs w:val="18"/>
                <w:u w:val="single"/>
              </w:rPr>
              <w:t xml:space="preserve">                         </w:t>
            </w:r>
            <w:r w:rsidRPr="0073099A">
              <w:rPr>
                <w:sz w:val="18"/>
                <w:szCs w:val="18"/>
              </w:rPr>
              <w:t xml:space="preserve">    </w:t>
            </w:r>
            <w:r w:rsidRPr="0073099A">
              <w:rPr>
                <w:rFonts w:hint="eastAsia"/>
                <w:sz w:val="18"/>
                <w:szCs w:val="18"/>
              </w:rPr>
              <w:t>死亡时间：</w:t>
            </w:r>
            <w:r w:rsidRPr="0073099A">
              <w:rPr>
                <w:sz w:val="18"/>
                <w:szCs w:val="18"/>
              </w:rPr>
              <w:t xml:space="preserve">       </w:t>
            </w:r>
            <w:r w:rsidRPr="0073099A">
              <w:rPr>
                <w:rFonts w:hint="eastAsia"/>
                <w:sz w:val="18"/>
                <w:szCs w:val="18"/>
              </w:rPr>
              <w:t>年</w:t>
            </w:r>
            <w:r w:rsidRPr="0073099A">
              <w:rPr>
                <w:sz w:val="18"/>
                <w:szCs w:val="18"/>
              </w:rPr>
              <w:t xml:space="preserve">    </w:t>
            </w:r>
            <w:r w:rsidRPr="0073099A">
              <w:rPr>
                <w:rFonts w:hint="eastAsia"/>
                <w:sz w:val="18"/>
                <w:szCs w:val="18"/>
              </w:rPr>
              <w:t>月</w:t>
            </w:r>
            <w:r w:rsidRPr="0073099A">
              <w:rPr>
                <w:sz w:val="18"/>
                <w:szCs w:val="18"/>
              </w:rPr>
              <w:t xml:space="preserve">    </w:t>
            </w:r>
            <w:r w:rsidRPr="0073099A">
              <w:rPr>
                <w:rFonts w:hint="eastAsia"/>
                <w:sz w:val="18"/>
                <w:szCs w:val="18"/>
              </w:rPr>
              <w:t>日</w:t>
            </w:r>
            <w:r w:rsidRPr="0073099A">
              <w:rPr>
                <w:sz w:val="18"/>
                <w:szCs w:val="18"/>
              </w:rPr>
              <w:t xml:space="preserve">      </w:t>
            </w:r>
          </w:p>
        </w:tc>
      </w:tr>
      <w:tr w:rsidR="00E06DA6" w:rsidRPr="0073099A" w:rsidTr="00CD0FAA">
        <w:trPr>
          <w:trHeight w:val="729"/>
          <w:jc w:val="center"/>
        </w:trPr>
        <w:tc>
          <w:tcPr>
            <w:tcW w:w="10255" w:type="dxa"/>
            <w:gridSpan w:val="16"/>
            <w:vAlign w:val="center"/>
          </w:tcPr>
          <w:p w:rsidR="00E06DA6" w:rsidRPr="0073099A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停药或减量后，反应</w:t>
            </w:r>
            <w:r w:rsidRPr="0073099A">
              <w:rPr>
                <w:sz w:val="18"/>
                <w:szCs w:val="18"/>
              </w:rPr>
              <w:t>/</w:t>
            </w:r>
            <w:r w:rsidRPr="0073099A">
              <w:rPr>
                <w:rFonts w:hint="eastAsia"/>
                <w:sz w:val="18"/>
                <w:szCs w:val="18"/>
              </w:rPr>
              <w:t>事件是否消失或减轻？</w:t>
            </w:r>
            <w:r w:rsidRPr="0073099A">
              <w:rPr>
                <w:sz w:val="18"/>
                <w:szCs w:val="18"/>
              </w:rPr>
              <w:t xml:space="preserve">           </w:t>
            </w:r>
            <w:r w:rsidRPr="0073099A">
              <w:rPr>
                <w:rFonts w:hint="eastAsia"/>
                <w:sz w:val="18"/>
                <w:szCs w:val="18"/>
              </w:rPr>
              <w:t>是□</w:t>
            </w:r>
            <w:r w:rsidRPr="0073099A">
              <w:rPr>
                <w:sz w:val="18"/>
                <w:szCs w:val="18"/>
              </w:rPr>
              <w:t xml:space="preserve">   </w:t>
            </w:r>
            <w:r w:rsidRPr="0073099A">
              <w:rPr>
                <w:rFonts w:hint="eastAsia"/>
                <w:sz w:val="18"/>
                <w:szCs w:val="18"/>
              </w:rPr>
              <w:t>否□</w:t>
            </w:r>
            <w:r w:rsidRPr="0073099A">
              <w:rPr>
                <w:sz w:val="18"/>
                <w:szCs w:val="18"/>
              </w:rPr>
              <w:t xml:space="preserve">   </w:t>
            </w:r>
            <w:r w:rsidRPr="0073099A">
              <w:rPr>
                <w:rFonts w:hint="eastAsia"/>
                <w:sz w:val="18"/>
                <w:szCs w:val="18"/>
              </w:rPr>
              <w:t>不明□</w:t>
            </w:r>
            <w:r w:rsidRPr="0073099A">
              <w:rPr>
                <w:sz w:val="18"/>
                <w:szCs w:val="18"/>
              </w:rPr>
              <w:t xml:space="preserve">   </w:t>
            </w:r>
            <w:r w:rsidRPr="0073099A">
              <w:rPr>
                <w:rFonts w:hint="eastAsia"/>
                <w:sz w:val="18"/>
                <w:szCs w:val="18"/>
              </w:rPr>
              <w:t>未停药或未减量□</w:t>
            </w:r>
          </w:p>
          <w:p w:rsidR="00E06DA6" w:rsidRPr="0073099A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 w:rsidRPr="0073099A">
              <w:rPr>
                <w:rFonts w:hint="eastAsia"/>
                <w:sz w:val="18"/>
                <w:szCs w:val="18"/>
              </w:rPr>
              <w:t>再次使用可疑药品后是否再次出现同样反应</w:t>
            </w:r>
            <w:r w:rsidRPr="0073099A">
              <w:rPr>
                <w:sz w:val="18"/>
                <w:szCs w:val="18"/>
              </w:rPr>
              <w:t>/</w:t>
            </w:r>
            <w:r w:rsidRPr="0073099A">
              <w:rPr>
                <w:rFonts w:hint="eastAsia"/>
                <w:sz w:val="18"/>
                <w:szCs w:val="18"/>
              </w:rPr>
              <w:t>事件？</w:t>
            </w:r>
            <w:r w:rsidRPr="0073099A">
              <w:rPr>
                <w:sz w:val="18"/>
                <w:szCs w:val="18"/>
              </w:rPr>
              <w:t xml:space="preserve">     </w:t>
            </w:r>
            <w:r w:rsidRPr="0073099A">
              <w:rPr>
                <w:rFonts w:hint="eastAsia"/>
                <w:sz w:val="18"/>
                <w:szCs w:val="18"/>
              </w:rPr>
              <w:t>是□</w:t>
            </w:r>
            <w:r w:rsidRPr="0073099A">
              <w:rPr>
                <w:sz w:val="18"/>
                <w:szCs w:val="18"/>
              </w:rPr>
              <w:t xml:space="preserve">   </w:t>
            </w:r>
            <w:r w:rsidRPr="0073099A">
              <w:rPr>
                <w:rFonts w:hint="eastAsia"/>
                <w:sz w:val="18"/>
                <w:szCs w:val="18"/>
              </w:rPr>
              <w:t>否□</w:t>
            </w:r>
            <w:r w:rsidRPr="0073099A">
              <w:rPr>
                <w:sz w:val="18"/>
                <w:szCs w:val="18"/>
              </w:rPr>
              <w:t xml:space="preserve">   </w:t>
            </w:r>
            <w:r w:rsidRPr="0073099A">
              <w:rPr>
                <w:rFonts w:hint="eastAsia"/>
                <w:sz w:val="18"/>
                <w:szCs w:val="18"/>
              </w:rPr>
              <w:t>不明□</w:t>
            </w:r>
            <w:r w:rsidRPr="0073099A">
              <w:rPr>
                <w:sz w:val="18"/>
                <w:szCs w:val="18"/>
              </w:rPr>
              <w:t xml:space="preserve">   </w:t>
            </w:r>
            <w:r w:rsidRPr="0073099A">
              <w:rPr>
                <w:rFonts w:hint="eastAsia"/>
                <w:sz w:val="18"/>
                <w:szCs w:val="18"/>
              </w:rPr>
              <w:t>未再使用□</w:t>
            </w:r>
          </w:p>
        </w:tc>
      </w:tr>
      <w:tr w:rsidR="00E06DA6" w:rsidRPr="0073099A" w:rsidTr="00CD0FAA">
        <w:trPr>
          <w:trHeight w:val="1332"/>
          <w:jc w:val="center"/>
        </w:trPr>
        <w:tc>
          <w:tcPr>
            <w:tcW w:w="10255" w:type="dxa"/>
            <w:gridSpan w:val="16"/>
          </w:tcPr>
          <w:p w:rsidR="00E06DA6" w:rsidRPr="0073099A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其他厂家生产的相同药品的不良反应情况：</w:t>
            </w:r>
          </w:p>
        </w:tc>
      </w:tr>
      <w:tr w:rsidR="00E06DA6" w:rsidRPr="0073099A" w:rsidTr="00CD0FAA">
        <w:trPr>
          <w:trHeight w:val="669"/>
          <w:jc w:val="center"/>
        </w:trPr>
        <w:tc>
          <w:tcPr>
            <w:tcW w:w="10255" w:type="dxa"/>
            <w:gridSpan w:val="16"/>
          </w:tcPr>
          <w:p w:rsidR="00E06DA6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  <w:tr w:rsidR="00E06DA6" w:rsidRPr="0073099A" w:rsidTr="00CD0FAA">
        <w:trPr>
          <w:trHeight w:val="465"/>
          <w:jc w:val="center"/>
        </w:trPr>
        <w:tc>
          <w:tcPr>
            <w:tcW w:w="3315" w:type="dxa"/>
            <w:gridSpan w:val="4"/>
            <w:vAlign w:val="center"/>
          </w:tcPr>
          <w:p w:rsidR="00E06DA6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收集人：</w:t>
            </w:r>
          </w:p>
        </w:tc>
        <w:tc>
          <w:tcPr>
            <w:tcW w:w="2730" w:type="dxa"/>
            <w:gridSpan w:val="7"/>
            <w:vAlign w:val="center"/>
          </w:tcPr>
          <w:p w:rsidR="00E06DA6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收集日期：</w:t>
            </w:r>
          </w:p>
        </w:tc>
        <w:tc>
          <w:tcPr>
            <w:tcW w:w="4210" w:type="dxa"/>
            <w:gridSpan w:val="5"/>
            <w:vAlign w:val="center"/>
          </w:tcPr>
          <w:p w:rsidR="00E06DA6" w:rsidRDefault="00E06DA6" w:rsidP="00D4356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收集人联系方式：</w:t>
            </w:r>
          </w:p>
        </w:tc>
      </w:tr>
    </w:tbl>
    <w:p w:rsidR="00E06DA6" w:rsidRDefault="00E06DA6" w:rsidP="00A176CB"/>
    <w:sectPr w:rsidR="00E06DA6" w:rsidSect="00EE4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56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A6" w:rsidRDefault="00E06DA6" w:rsidP="008D0636">
      <w:r>
        <w:separator/>
      </w:r>
    </w:p>
  </w:endnote>
  <w:endnote w:type="continuationSeparator" w:id="0">
    <w:p w:rsidR="00E06DA6" w:rsidRDefault="00E06DA6" w:rsidP="008D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6" w:rsidRDefault="00E06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6" w:rsidRDefault="00E06D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6" w:rsidRDefault="00E06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A6" w:rsidRDefault="00E06DA6" w:rsidP="008D0636">
      <w:r>
        <w:separator/>
      </w:r>
    </w:p>
  </w:footnote>
  <w:footnote w:type="continuationSeparator" w:id="0">
    <w:p w:rsidR="00E06DA6" w:rsidRDefault="00E06DA6" w:rsidP="008D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6" w:rsidRDefault="00E06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0" w:type="dxa"/>
      <w:jc w:val="center"/>
      <w:tblLayout w:type="fixed"/>
      <w:tblLook w:val="00A0"/>
    </w:tblPr>
    <w:tblGrid>
      <w:gridCol w:w="1990"/>
      <w:gridCol w:w="2087"/>
      <w:gridCol w:w="1251"/>
      <w:gridCol w:w="1479"/>
      <w:gridCol w:w="1429"/>
      <w:gridCol w:w="1368"/>
    </w:tblGrid>
    <w:tr w:rsidR="00E06DA6">
      <w:trPr>
        <w:cantSplit/>
        <w:trHeight w:val="866"/>
        <w:jc w:val="center"/>
      </w:trPr>
      <w:tc>
        <w:tcPr>
          <w:tcW w:w="2206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06DA6" w:rsidRDefault="00E06DA6" w:rsidP="00E06DA6">
          <w:pPr>
            <w:widowControl/>
            <w:ind w:leftChars="-41" w:left="31680" w:hangingChars="36" w:firstLine="31680"/>
            <w:jc w:val="center"/>
            <w:rPr>
              <w:sz w:val="32"/>
              <w:szCs w:val="32"/>
              <w:u w:val="single"/>
            </w:rPr>
          </w:pPr>
          <w:r w:rsidRPr="00C16BB0">
            <w:rPr>
              <w:rFonts w:ascii="宋体"/>
              <w:kern w:val="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IMG_256" style="width:105pt;height:60pt">
                <v:imagedata r:id="rId1" o:title=""/>
              </v:shape>
            </w:pict>
          </w:r>
        </w:p>
      </w:tc>
      <w:tc>
        <w:tcPr>
          <w:tcW w:w="2087" w:type="dxa"/>
          <w:vMerge w:val="restart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E06DA6" w:rsidRDefault="00E06DA6">
          <w:pPr>
            <w:jc w:val="center"/>
            <w:rPr>
              <w:rFonts w:cs="宋体"/>
              <w:sz w:val="18"/>
              <w:szCs w:val="18"/>
            </w:rPr>
          </w:pPr>
          <w:r>
            <w:rPr>
              <w:rFonts w:cs="宋体" w:hint="eastAsia"/>
              <w:sz w:val="18"/>
              <w:szCs w:val="18"/>
            </w:rPr>
            <w:t>宜昌三峡制药有限公司</w:t>
          </w:r>
        </w:p>
        <w:p w:rsidR="00E06DA6" w:rsidRDefault="00E06DA6">
          <w:pPr>
            <w:jc w:val="center"/>
            <w:rPr>
              <w:rFonts w:cs="宋体"/>
              <w:sz w:val="18"/>
              <w:szCs w:val="18"/>
            </w:rPr>
          </w:pPr>
          <w:r>
            <w:rPr>
              <w:rFonts w:eastAsia="微软雅黑"/>
              <w:sz w:val="18"/>
              <w:szCs w:val="18"/>
              <w:lang w:val="en-GB"/>
            </w:rPr>
            <w:t>Yichang Sanxia Pharmaceutical Co.,Ltd</w:t>
          </w:r>
        </w:p>
      </w:tc>
      <w:tc>
        <w:tcPr>
          <w:tcW w:w="5527" w:type="dxa"/>
          <w:gridSpan w:val="4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E06DA6" w:rsidRDefault="00E06DA6">
          <w:pPr>
            <w:jc w:val="center"/>
            <w:rPr>
              <w:rFonts w:ascii="宋体"/>
              <w:b/>
              <w:bCs/>
              <w:sz w:val="32"/>
              <w:szCs w:val="32"/>
            </w:rPr>
          </w:pPr>
          <w:r>
            <w:rPr>
              <w:rFonts w:ascii="宋体" w:hAnsi="宋体" w:hint="eastAsia"/>
              <w:b/>
              <w:bCs/>
              <w:sz w:val="32"/>
              <w:szCs w:val="32"/>
            </w:rPr>
            <w:t>重新包装申请审核表</w:t>
          </w:r>
        </w:p>
      </w:tc>
    </w:tr>
    <w:tr w:rsidR="00E06DA6">
      <w:trPr>
        <w:cantSplit/>
        <w:trHeight w:hRule="exact" w:val="313"/>
        <w:jc w:val="center"/>
      </w:trPr>
      <w:tc>
        <w:tcPr>
          <w:tcW w:w="2206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06DA6" w:rsidRDefault="00E06DA6" w:rsidP="00E06DA6">
          <w:pPr>
            <w:widowControl/>
            <w:ind w:leftChars="-41" w:left="31680" w:hangingChars="36" w:firstLine="31680"/>
            <w:jc w:val="center"/>
            <w:rPr>
              <w:rFonts w:ascii="宋体"/>
              <w:kern w:val="0"/>
              <w:sz w:val="24"/>
              <w:szCs w:val="24"/>
            </w:rPr>
          </w:pPr>
        </w:p>
      </w:tc>
      <w:tc>
        <w:tcPr>
          <w:tcW w:w="2087" w:type="dxa"/>
          <w:vMerge/>
          <w:tcBorders>
            <w:bottom w:val="single" w:sz="4" w:space="0" w:color="000000"/>
            <w:right w:val="single" w:sz="4" w:space="0" w:color="000000"/>
          </w:tcBorders>
          <w:vAlign w:val="center"/>
        </w:tcPr>
        <w:p w:rsidR="00E06DA6" w:rsidRDefault="00E06DA6">
          <w:pPr>
            <w:jc w:val="center"/>
            <w:rPr>
              <w:sz w:val="18"/>
              <w:szCs w:val="18"/>
              <w:lang w:val="zh-CN"/>
            </w:rPr>
          </w:pPr>
        </w:p>
      </w:tc>
      <w:tc>
        <w:tcPr>
          <w:tcW w:w="125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E06DA6" w:rsidRDefault="00E06DA6">
          <w:pPr>
            <w:jc w:val="center"/>
            <w:rPr>
              <w:b/>
              <w:bCs/>
            </w:rPr>
          </w:pPr>
          <w:r>
            <w:rPr>
              <w:rFonts w:cs="宋体" w:hint="eastAsia"/>
            </w:rPr>
            <w:t>编号</w:t>
          </w:r>
          <w:r>
            <w:t>No.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E06DA6" w:rsidRDefault="00E06DA6">
          <w:pPr>
            <w:jc w:val="center"/>
            <w:rPr>
              <w:b/>
              <w:bCs/>
            </w:rPr>
          </w:pPr>
          <w:r>
            <w:t>F1-016036-1</w:t>
          </w: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E06DA6" w:rsidRDefault="00E06DA6">
          <w:pPr>
            <w:jc w:val="center"/>
            <w:rPr>
              <w:b/>
              <w:bCs/>
            </w:rPr>
          </w:pPr>
          <w:r>
            <w:rPr>
              <w:rFonts w:cs="宋体" w:hint="eastAsia"/>
            </w:rPr>
            <w:t>页码</w:t>
          </w:r>
          <w:r>
            <w:t>Page No.</w:t>
          </w:r>
        </w:p>
      </w:tc>
      <w:tc>
        <w:tcPr>
          <w:tcW w:w="1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6DA6" w:rsidRDefault="00E06DA6">
          <w:pPr>
            <w:jc w:val="center"/>
          </w:pPr>
          <w:r>
            <w:t>1</w:t>
          </w:r>
          <w:r>
            <w:rPr>
              <w:lang w:val="zh-CN"/>
            </w:rPr>
            <w:t xml:space="preserve">/ </w:t>
          </w:r>
          <w:r>
            <w:t>1</w:t>
          </w:r>
        </w:p>
      </w:tc>
    </w:tr>
  </w:tbl>
  <w:p w:rsidR="00E06DA6" w:rsidRDefault="00E06DA6">
    <w:pPr>
      <w:pStyle w:val="Header"/>
      <w:pBdr>
        <w:bottom w:val="none" w:sz="0" w:space="0" w:color="auto"/>
      </w:pBdr>
      <w:jc w:val="both"/>
      <w:rPr>
        <w:sz w:val="10"/>
        <w:szCs w:val="10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914"/>
      <w:gridCol w:w="2058"/>
      <w:gridCol w:w="1317"/>
      <w:gridCol w:w="1713"/>
      <w:gridCol w:w="1275"/>
      <w:gridCol w:w="1253"/>
    </w:tblGrid>
    <w:tr w:rsidR="00E06DA6" w:rsidTr="00A176CB">
      <w:trPr>
        <w:cantSplit/>
        <w:trHeight w:val="1081"/>
        <w:jc w:val="center"/>
      </w:trPr>
      <w:tc>
        <w:tcPr>
          <w:tcW w:w="2022" w:type="dxa"/>
          <w:vMerge w:val="restart"/>
          <w:tcBorders>
            <w:right w:val="nil"/>
          </w:tcBorders>
          <w:vAlign w:val="center"/>
        </w:tcPr>
        <w:p w:rsidR="00E06DA6" w:rsidRDefault="00E06DA6" w:rsidP="00E06DA6">
          <w:pPr>
            <w:widowControl/>
            <w:ind w:leftChars="-41" w:left="31680" w:hangingChars="36" w:firstLine="31680"/>
            <w:jc w:val="center"/>
            <w:rPr>
              <w:sz w:val="32"/>
              <w:szCs w:val="32"/>
              <w:u w:val="single"/>
            </w:rPr>
          </w:pPr>
          <w:r w:rsidRPr="00C16BB0">
            <w:rPr>
              <w:rFonts w:ascii="宋体"/>
              <w:kern w:val="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IMG_256" style="width:99.75pt;height:69.75pt">
                <v:imagedata r:id="rId1" o:title=""/>
              </v:shape>
            </w:pict>
          </w:r>
        </w:p>
      </w:tc>
      <w:tc>
        <w:tcPr>
          <w:tcW w:w="2058" w:type="dxa"/>
          <w:vMerge w:val="restart"/>
          <w:tcBorders>
            <w:left w:val="nil"/>
          </w:tcBorders>
          <w:vAlign w:val="center"/>
        </w:tcPr>
        <w:p w:rsidR="00E06DA6" w:rsidRDefault="00E06DA6">
          <w:pPr>
            <w:jc w:val="center"/>
            <w:rPr>
              <w:sz w:val="18"/>
              <w:szCs w:val="18"/>
            </w:rPr>
          </w:pPr>
          <w:r>
            <w:rPr>
              <w:rFonts w:cs="宋体" w:hint="eastAsia"/>
              <w:sz w:val="18"/>
              <w:szCs w:val="18"/>
            </w:rPr>
            <w:t>宜昌三峡制药有限公司</w:t>
          </w:r>
        </w:p>
        <w:p w:rsidR="00E06DA6" w:rsidRDefault="00E06DA6" w:rsidP="00963212">
          <w:pPr>
            <w:spacing w:beforeLines="30" w:afterLines="30" w:line="288" w:lineRule="auto"/>
            <w:jc w:val="center"/>
            <w:rPr>
              <w:b/>
              <w:bCs/>
              <w:kern w:val="0"/>
              <w:sz w:val="24"/>
              <w:szCs w:val="24"/>
            </w:rPr>
          </w:pPr>
          <w:r>
            <w:rPr>
              <w:rFonts w:eastAsia="微软雅黑"/>
              <w:sz w:val="18"/>
              <w:szCs w:val="18"/>
              <w:lang w:val="en-GB"/>
            </w:rPr>
            <w:t>Yichang</w:t>
          </w:r>
          <w:r>
            <w:rPr>
              <w:rFonts w:eastAsia="微软雅黑"/>
              <w:sz w:val="18"/>
              <w:szCs w:val="18"/>
            </w:rPr>
            <w:t xml:space="preserve"> </w:t>
          </w:r>
          <w:r>
            <w:rPr>
              <w:rFonts w:eastAsia="微软雅黑"/>
              <w:sz w:val="18"/>
              <w:szCs w:val="18"/>
              <w:lang w:val="en-GB"/>
            </w:rPr>
            <w:t>Sanxia Pharmaceutical Co.,Ltd</w:t>
          </w:r>
        </w:p>
      </w:tc>
      <w:tc>
        <w:tcPr>
          <w:tcW w:w="5558" w:type="dxa"/>
          <w:gridSpan w:val="4"/>
          <w:vAlign w:val="center"/>
        </w:tcPr>
        <w:p w:rsidR="00E06DA6" w:rsidRDefault="00E06DA6" w:rsidP="00963212">
          <w:pPr>
            <w:spacing w:beforeLines="30" w:afterLines="30" w:line="288" w:lineRule="auto"/>
            <w:jc w:val="center"/>
            <w:rPr>
              <w:rFonts w:ascii="宋体"/>
              <w:b/>
              <w:bCs/>
              <w:sz w:val="24"/>
              <w:szCs w:val="24"/>
            </w:rPr>
          </w:pPr>
          <w:r>
            <w:rPr>
              <w:rFonts w:ascii="宋体" w:hAnsi="宋体" w:hint="eastAsia"/>
              <w:b/>
              <w:bCs/>
              <w:sz w:val="24"/>
              <w:szCs w:val="24"/>
            </w:rPr>
            <w:t>药品不良反应</w:t>
          </w:r>
          <w:r>
            <w:rPr>
              <w:rFonts w:ascii="宋体" w:hAnsi="宋体"/>
              <w:b/>
              <w:bCs/>
              <w:sz w:val="24"/>
              <w:szCs w:val="24"/>
            </w:rPr>
            <w:t>/</w:t>
          </w:r>
          <w:r>
            <w:rPr>
              <w:rFonts w:ascii="宋体" w:hAnsi="宋体" w:hint="eastAsia"/>
              <w:b/>
              <w:bCs/>
              <w:sz w:val="24"/>
              <w:szCs w:val="24"/>
            </w:rPr>
            <w:t>事件收集表</w:t>
          </w:r>
        </w:p>
        <w:p w:rsidR="00E06DA6" w:rsidRPr="008317EE" w:rsidRDefault="00E06DA6" w:rsidP="00963212">
          <w:pPr>
            <w:spacing w:beforeLines="30" w:afterLines="30" w:line="288" w:lineRule="auto"/>
            <w:jc w:val="center"/>
            <w:rPr>
              <w:rFonts w:ascii="宋体"/>
              <w:b/>
              <w:bCs/>
              <w:sz w:val="24"/>
              <w:szCs w:val="24"/>
            </w:rPr>
          </w:pPr>
          <w:r w:rsidRPr="008317EE">
            <w:rPr>
              <w:rFonts w:ascii="宋体" w:hAnsi="宋体"/>
              <w:b/>
              <w:bCs/>
              <w:sz w:val="24"/>
              <w:szCs w:val="24"/>
            </w:rPr>
            <w:t>Adverse Drug Reaction/Event Collection Form</w:t>
          </w:r>
        </w:p>
      </w:tc>
    </w:tr>
    <w:tr w:rsidR="00E06DA6">
      <w:trPr>
        <w:cantSplit/>
        <w:trHeight w:val="390"/>
        <w:jc w:val="center"/>
      </w:trPr>
      <w:tc>
        <w:tcPr>
          <w:tcW w:w="202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06DA6" w:rsidRDefault="00E06DA6" w:rsidP="00E06DA6">
          <w:pPr>
            <w:widowControl/>
            <w:ind w:leftChars="-41" w:left="31680" w:hangingChars="36" w:firstLine="31680"/>
            <w:jc w:val="center"/>
            <w:rPr>
              <w:rFonts w:ascii="宋体"/>
              <w:kern w:val="0"/>
              <w:sz w:val="24"/>
              <w:szCs w:val="24"/>
            </w:rPr>
          </w:pPr>
        </w:p>
      </w:tc>
      <w:tc>
        <w:tcPr>
          <w:tcW w:w="2058" w:type="dxa"/>
          <w:vMerge/>
          <w:tcBorders>
            <w:left w:val="nil"/>
          </w:tcBorders>
          <w:vAlign w:val="center"/>
        </w:tcPr>
        <w:p w:rsidR="00E06DA6" w:rsidRDefault="00E06DA6">
          <w:pPr>
            <w:jc w:val="center"/>
            <w:rPr>
              <w:b/>
              <w:bCs/>
              <w:kern w:val="0"/>
              <w:sz w:val="24"/>
              <w:szCs w:val="24"/>
            </w:rPr>
          </w:pPr>
        </w:p>
      </w:tc>
      <w:tc>
        <w:tcPr>
          <w:tcW w:w="1317" w:type="dxa"/>
          <w:vAlign w:val="center"/>
        </w:tcPr>
        <w:p w:rsidR="00E06DA6" w:rsidRDefault="00E06DA6">
          <w:pPr>
            <w:jc w:val="center"/>
            <w:rPr>
              <w:b/>
              <w:bCs/>
              <w:kern w:val="0"/>
              <w:sz w:val="24"/>
              <w:szCs w:val="24"/>
            </w:rPr>
          </w:pPr>
          <w:r>
            <w:rPr>
              <w:rFonts w:cs="宋体" w:hint="eastAsia"/>
              <w:sz w:val="18"/>
              <w:szCs w:val="18"/>
            </w:rPr>
            <w:t>编号</w:t>
          </w:r>
          <w:r>
            <w:rPr>
              <w:sz w:val="18"/>
              <w:szCs w:val="18"/>
            </w:rPr>
            <w:t>No.</w:t>
          </w:r>
        </w:p>
      </w:tc>
      <w:tc>
        <w:tcPr>
          <w:tcW w:w="1713" w:type="dxa"/>
          <w:vAlign w:val="center"/>
        </w:tcPr>
        <w:p w:rsidR="00E06DA6" w:rsidRPr="000C0373" w:rsidRDefault="00E06DA6">
          <w:pPr>
            <w:jc w:val="center"/>
            <w:rPr>
              <w:rFonts w:cs="宋体"/>
              <w:sz w:val="18"/>
              <w:szCs w:val="18"/>
            </w:rPr>
          </w:pPr>
          <w:r w:rsidRPr="000C0373">
            <w:rPr>
              <w:rFonts w:ascii="宋体" w:hAnsi="宋体"/>
            </w:rPr>
            <w:t>A1-016</w:t>
          </w:r>
          <w:r>
            <w:rPr>
              <w:rFonts w:ascii="宋体" w:hAnsi="宋体"/>
            </w:rPr>
            <w:t>409</w:t>
          </w:r>
          <w:r w:rsidRPr="000C0373">
            <w:rPr>
              <w:rFonts w:ascii="宋体" w:hAnsi="宋体"/>
            </w:rPr>
            <w:t>-1.0</w:t>
          </w:r>
        </w:p>
      </w:tc>
      <w:tc>
        <w:tcPr>
          <w:tcW w:w="1275" w:type="dxa"/>
          <w:vAlign w:val="center"/>
        </w:tcPr>
        <w:p w:rsidR="00E06DA6" w:rsidRDefault="00E06DA6">
          <w:pPr>
            <w:jc w:val="center"/>
            <w:rPr>
              <w:b/>
              <w:bCs/>
              <w:kern w:val="0"/>
              <w:sz w:val="24"/>
              <w:szCs w:val="24"/>
            </w:rPr>
          </w:pPr>
          <w:r>
            <w:rPr>
              <w:rFonts w:cs="宋体" w:hint="eastAsia"/>
              <w:sz w:val="18"/>
              <w:szCs w:val="18"/>
            </w:rPr>
            <w:t>页码</w:t>
          </w:r>
          <w:r>
            <w:rPr>
              <w:sz w:val="18"/>
              <w:szCs w:val="18"/>
            </w:rPr>
            <w:t>Page No.</w:t>
          </w:r>
        </w:p>
      </w:tc>
      <w:tc>
        <w:tcPr>
          <w:tcW w:w="1253" w:type="dxa"/>
          <w:vAlign w:val="center"/>
        </w:tcPr>
        <w:p w:rsidR="00E06DA6" w:rsidRDefault="00E06DA6">
          <w:pPr>
            <w:jc w:val="center"/>
            <w:rPr>
              <w:b/>
              <w:bCs/>
              <w:kern w:val="0"/>
              <w:sz w:val="24"/>
              <w:szCs w:val="24"/>
            </w:rPr>
          </w:pP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  <w:lang w:val="zh-CN"/>
            </w:rPr>
            <w:t>/</w:t>
          </w:r>
          <w:r>
            <w:rPr>
              <w:sz w:val="18"/>
              <w:szCs w:val="18"/>
            </w:rPr>
            <w:t>1</w:t>
          </w:r>
        </w:p>
      </w:tc>
    </w:tr>
  </w:tbl>
  <w:p w:rsidR="00E06DA6" w:rsidRDefault="00E06DA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4B4"/>
    <w:multiLevelType w:val="multilevel"/>
    <w:tmpl w:val="712154B4"/>
    <w:lvl w:ilvl="0">
      <w:start w:val="1"/>
      <w:numFmt w:val="decimal"/>
      <w:lvlText w:val="%1.0"/>
      <w:lvlJc w:val="left"/>
      <w:pPr>
        <w:tabs>
          <w:tab w:val="left" w:pos="454"/>
        </w:tabs>
        <w:ind w:left="454" w:hanging="454"/>
      </w:pPr>
      <w:rPr>
        <w:rFonts w:ascii="Times New Roman" w:eastAsia="宋体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pStyle w:val="a"/>
      <w:lvlText w:val="%1.%2"/>
      <w:lvlJc w:val="left"/>
      <w:pPr>
        <w:tabs>
          <w:tab w:val="left" w:pos="964"/>
        </w:tabs>
        <w:ind w:left="964" w:hanging="51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1644"/>
        </w:tabs>
        <w:ind w:left="1644" w:hanging="737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2268"/>
        </w:tabs>
        <w:ind w:left="2268" w:hanging="907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949"/>
        </w:tabs>
        <w:ind w:left="2949" w:hanging="1135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left" w:pos="3629"/>
        </w:tabs>
        <w:ind w:left="3629" w:hanging="1361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left" w:pos="3570"/>
        </w:tabs>
        <w:ind w:left="3570" w:hanging="510"/>
      </w:pPr>
      <w:rPr>
        <w:rFonts w:eastAsia="MS Mincho" w:cs="Times New Roman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4080"/>
        </w:tabs>
        <w:ind w:left="4080" w:hanging="510"/>
      </w:pPr>
      <w:rPr>
        <w:rFonts w:eastAsia="MS Mincho" w:cs="Times New Roman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4590"/>
        </w:tabs>
        <w:ind w:left="4590" w:hanging="510"/>
      </w:pPr>
      <w:rPr>
        <w:rFonts w:eastAsia="MS Mincho" w:cs="Times New Roman" w:hint="default"/>
        <w:b/>
        <w:bCs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A5C"/>
    <w:rsid w:val="000007CF"/>
    <w:rsid w:val="00000C7A"/>
    <w:rsid w:val="00000E4C"/>
    <w:rsid w:val="00003E87"/>
    <w:rsid w:val="00004558"/>
    <w:rsid w:val="00007D72"/>
    <w:rsid w:val="000168D6"/>
    <w:rsid w:val="0002172B"/>
    <w:rsid w:val="00023404"/>
    <w:rsid w:val="00023590"/>
    <w:rsid w:val="00023F0D"/>
    <w:rsid w:val="00024DD3"/>
    <w:rsid w:val="00026015"/>
    <w:rsid w:val="000278BE"/>
    <w:rsid w:val="0003044C"/>
    <w:rsid w:val="00033CE9"/>
    <w:rsid w:val="00033DB0"/>
    <w:rsid w:val="000407A3"/>
    <w:rsid w:val="00041E3F"/>
    <w:rsid w:val="0004297D"/>
    <w:rsid w:val="0004528E"/>
    <w:rsid w:val="00054EFB"/>
    <w:rsid w:val="000557FF"/>
    <w:rsid w:val="0005671E"/>
    <w:rsid w:val="0005683F"/>
    <w:rsid w:val="00057CB9"/>
    <w:rsid w:val="000604F4"/>
    <w:rsid w:val="0006418B"/>
    <w:rsid w:val="00070567"/>
    <w:rsid w:val="00073BF7"/>
    <w:rsid w:val="00073CED"/>
    <w:rsid w:val="00074642"/>
    <w:rsid w:val="000808A7"/>
    <w:rsid w:val="00080E6D"/>
    <w:rsid w:val="00082BF9"/>
    <w:rsid w:val="00083ED7"/>
    <w:rsid w:val="0008564A"/>
    <w:rsid w:val="00086D62"/>
    <w:rsid w:val="000877AC"/>
    <w:rsid w:val="00087DC5"/>
    <w:rsid w:val="0009129C"/>
    <w:rsid w:val="000918CE"/>
    <w:rsid w:val="00092B7E"/>
    <w:rsid w:val="0009354C"/>
    <w:rsid w:val="0009375F"/>
    <w:rsid w:val="00094C0B"/>
    <w:rsid w:val="000960A9"/>
    <w:rsid w:val="000A2F69"/>
    <w:rsid w:val="000A3A4C"/>
    <w:rsid w:val="000A3C49"/>
    <w:rsid w:val="000A5B14"/>
    <w:rsid w:val="000B1278"/>
    <w:rsid w:val="000B1C31"/>
    <w:rsid w:val="000B1F24"/>
    <w:rsid w:val="000B45AE"/>
    <w:rsid w:val="000B485C"/>
    <w:rsid w:val="000B6E62"/>
    <w:rsid w:val="000B755E"/>
    <w:rsid w:val="000C0373"/>
    <w:rsid w:val="000C55E4"/>
    <w:rsid w:val="000C5DA3"/>
    <w:rsid w:val="000C66D0"/>
    <w:rsid w:val="000D0649"/>
    <w:rsid w:val="000D0660"/>
    <w:rsid w:val="000D317A"/>
    <w:rsid w:val="000D3189"/>
    <w:rsid w:val="000D621A"/>
    <w:rsid w:val="000D73B3"/>
    <w:rsid w:val="000E451B"/>
    <w:rsid w:val="000E4950"/>
    <w:rsid w:val="000E6C31"/>
    <w:rsid w:val="000F1AF7"/>
    <w:rsid w:val="000F2805"/>
    <w:rsid w:val="000F3AA5"/>
    <w:rsid w:val="000F6A1C"/>
    <w:rsid w:val="000F7834"/>
    <w:rsid w:val="00100B05"/>
    <w:rsid w:val="00102196"/>
    <w:rsid w:val="00103CFC"/>
    <w:rsid w:val="00110E66"/>
    <w:rsid w:val="00115052"/>
    <w:rsid w:val="001167DD"/>
    <w:rsid w:val="00120089"/>
    <w:rsid w:val="00121150"/>
    <w:rsid w:val="001211AD"/>
    <w:rsid w:val="00125A43"/>
    <w:rsid w:val="00126E5B"/>
    <w:rsid w:val="0013112E"/>
    <w:rsid w:val="001336AB"/>
    <w:rsid w:val="00133A5B"/>
    <w:rsid w:val="00134A5C"/>
    <w:rsid w:val="00135E00"/>
    <w:rsid w:val="0013770F"/>
    <w:rsid w:val="001435FD"/>
    <w:rsid w:val="00147065"/>
    <w:rsid w:val="001470D1"/>
    <w:rsid w:val="00154D01"/>
    <w:rsid w:val="001564F3"/>
    <w:rsid w:val="00160993"/>
    <w:rsid w:val="00161058"/>
    <w:rsid w:val="00162552"/>
    <w:rsid w:val="0016742B"/>
    <w:rsid w:val="001712DE"/>
    <w:rsid w:val="00171B2D"/>
    <w:rsid w:val="00171C75"/>
    <w:rsid w:val="001730B5"/>
    <w:rsid w:val="00173384"/>
    <w:rsid w:val="001735DB"/>
    <w:rsid w:val="00175639"/>
    <w:rsid w:val="0017686F"/>
    <w:rsid w:val="001815D9"/>
    <w:rsid w:val="00183544"/>
    <w:rsid w:val="00184A5E"/>
    <w:rsid w:val="00185675"/>
    <w:rsid w:val="001945E8"/>
    <w:rsid w:val="00196C7E"/>
    <w:rsid w:val="001A2899"/>
    <w:rsid w:val="001A3389"/>
    <w:rsid w:val="001A35CD"/>
    <w:rsid w:val="001A71CB"/>
    <w:rsid w:val="001B1C5B"/>
    <w:rsid w:val="001B226B"/>
    <w:rsid w:val="001B22BF"/>
    <w:rsid w:val="001B3571"/>
    <w:rsid w:val="001B4B15"/>
    <w:rsid w:val="001B6EE2"/>
    <w:rsid w:val="001B7D1A"/>
    <w:rsid w:val="001C2BCA"/>
    <w:rsid w:val="001C3902"/>
    <w:rsid w:val="001C3C73"/>
    <w:rsid w:val="001C7246"/>
    <w:rsid w:val="001D078B"/>
    <w:rsid w:val="001D2354"/>
    <w:rsid w:val="001D2684"/>
    <w:rsid w:val="001D2688"/>
    <w:rsid w:val="001D3DE1"/>
    <w:rsid w:val="001D611E"/>
    <w:rsid w:val="001E1AE4"/>
    <w:rsid w:val="001E1FEB"/>
    <w:rsid w:val="001E47F7"/>
    <w:rsid w:val="001F2307"/>
    <w:rsid w:val="001F3759"/>
    <w:rsid w:val="001F4122"/>
    <w:rsid w:val="001F4692"/>
    <w:rsid w:val="001F5262"/>
    <w:rsid w:val="001F5572"/>
    <w:rsid w:val="00200A41"/>
    <w:rsid w:val="00203584"/>
    <w:rsid w:val="00204217"/>
    <w:rsid w:val="00204C93"/>
    <w:rsid w:val="00206589"/>
    <w:rsid w:val="00207A5C"/>
    <w:rsid w:val="002109B7"/>
    <w:rsid w:val="002114BE"/>
    <w:rsid w:val="002131D1"/>
    <w:rsid w:val="00214865"/>
    <w:rsid w:val="00215052"/>
    <w:rsid w:val="002164D2"/>
    <w:rsid w:val="00216F0B"/>
    <w:rsid w:val="00217912"/>
    <w:rsid w:val="00220387"/>
    <w:rsid w:val="00221E46"/>
    <w:rsid w:val="0022272A"/>
    <w:rsid w:val="00222F5D"/>
    <w:rsid w:val="0022351F"/>
    <w:rsid w:val="00223E80"/>
    <w:rsid w:val="00225DF6"/>
    <w:rsid w:val="0023259E"/>
    <w:rsid w:val="00232A77"/>
    <w:rsid w:val="002364C6"/>
    <w:rsid w:val="00237FFA"/>
    <w:rsid w:val="0024061F"/>
    <w:rsid w:val="00242454"/>
    <w:rsid w:val="00242566"/>
    <w:rsid w:val="00245F5A"/>
    <w:rsid w:val="00247978"/>
    <w:rsid w:val="00257E34"/>
    <w:rsid w:val="00261555"/>
    <w:rsid w:val="00262498"/>
    <w:rsid w:val="0026538E"/>
    <w:rsid w:val="00267DFD"/>
    <w:rsid w:val="00271500"/>
    <w:rsid w:val="002757E8"/>
    <w:rsid w:val="002768EB"/>
    <w:rsid w:val="00277DF2"/>
    <w:rsid w:val="00284D96"/>
    <w:rsid w:val="00284F90"/>
    <w:rsid w:val="00291F1A"/>
    <w:rsid w:val="00292D41"/>
    <w:rsid w:val="00293828"/>
    <w:rsid w:val="00294727"/>
    <w:rsid w:val="00296489"/>
    <w:rsid w:val="00296DBB"/>
    <w:rsid w:val="002A09F7"/>
    <w:rsid w:val="002A0D17"/>
    <w:rsid w:val="002A1284"/>
    <w:rsid w:val="002A33B2"/>
    <w:rsid w:val="002A35F7"/>
    <w:rsid w:val="002A39A7"/>
    <w:rsid w:val="002A4EC7"/>
    <w:rsid w:val="002A58B5"/>
    <w:rsid w:val="002A6369"/>
    <w:rsid w:val="002B1119"/>
    <w:rsid w:val="002B19AF"/>
    <w:rsid w:val="002B3DF0"/>
    <w:rsid w:val="002B5513"/>
    <w:rsid w:val="002B63C2"/>
    <w:rsid w:val="002C1737"/>
    <w:rsid w:val="002C4AF9"/>
    <w:rsid w:val="002C50D9"/>
    <w:rsid w:val="002C6333"/>
    <w:rsid w:val="002C66E3"/>
    <w:rsid w:val="002C77BA"/>
    <w:rsid w:val="002C780E"/>
    <w:rsid w:val="002D0F63"/>
    <w:rsid w:val="002D3B34"/>
    <w:rsid w:val="002D7188"/>
    <w:rsid w:val="002D790D"/>
    <w:rsid w:val="002E36FB"/>
    <w:rsid w:val="002E3BD1"/>
    <w:rsid w:val="002E4207"/>
    <w:rsid w:val="002E58B8"/>
    <w:rsid w:val="002E652F"/>
    <w:rsid w:val="002F36D0"/>
    <w:rsid w:val="002F5B70"/>
    <w:rsid w:val="002F5C3E"/>
    <w:rsid w:val="002F621A"/>
    <w:rsid w:val="002F6516"/>
    <w:rsid w:val="00301C13"/>
    <w:rsid w:val="003029D9"/>
    <w:rsid w:val="003072BE"/>
    <w:rsid w:val="00311EC3"/>
    <w:rsid w:val="00315F42"/>
    <w:rsid w:val="00316FD7"/>
    <w:rsid w:val="00320CD0"/>
    <w:rsid w:val="00324D1C"/>
    <w:rsid w:val="003325D7"/>
    <w:rsid w:val="00332F24"/>
    <w:rsid w:val="00334232"/>
    <w:rsid w:val="0033696C"/>
    <w:rsid w:val="003401B3"/>
    <w:rsid w:val="003417D3"/>
    <w:rsid w:val="003420D7"/>
    <w:rsid w:val="003449AC"/>
    <w:rsid w:val="00345919"/>
    <w:rsid w:val="0034693A"/>
    <w:rsid w:val="00347860"/>
    <w:rsid w:val="00347F78"/>
    <w:rsid w:val="0035216D"/>
    <w:rsid w:val="00352697"/>
    <w:rsid w:val="00356BC4"/>
    <w:rsid w:val="00357DD2"/>
    <w:rsid w:val="00361474"/>
    <w:rsid w:val="00363EC6"/>
    <w:rsid w:val="003713BF"/>
    <w:rsid w:val="00371F2E"/>
    <w:rsid w:val="00373C64"/>
    <w:rsid w:val="00374E6C"/>
    <w:rsid w:val="00376A50"/>
    <w:rsid w:val="0038178C"/>
    <w:rsid w:val="00381C43"/>
    <w:rsid w:val="003821A3"/>
    <w:rsid w:val="00382331"/>
    <w:rsid w:val="00382426"/>
    <w:rsid w:val="003825DA"/>
    <w:rsid w:val="00387945"/>
    <w:rsid w:val="003950EC"/>
    <w:rsid w:val="00396D44"/>
    <w:rsid w:val="003A0D8F"/>
    <w:rsid w:val="003A12DB"/>
    <w:rsid w:val="003A1E84"/>
    <w:rsid w:val="003A2B4C"/>
    <w:rsid w:val="003A7D33"/>
    <w:rsid w:val="003B1276"/>
    <w:rsid w:val="003B3B44"/>
    <w:rsid w:val="003B48A4"/>
    <w:rsid w:val="003B4C59"/>
    <w:rsid w:val="003B6677"/>
    <w:rsid w:val="003C0DEE"/>
    <w:rsid w:val="003C1C65"/>
    <w:rsid w:val="003C26E9"/>
    <w:rsid w:val="003C67D8"/>
    <w:rsid w:val="003D047D"/>
    <w:rsid w:val="003D0E59"/>
    <w:rsid w:val="003D22BA"/>
    <w:rsid w:val="003D2F7F"/>
    <w:rsid w:val="003D6FB0"/>
    <w:rsid w:val="003D750B"/>
    <w:rsid w:val="003D7953"/>
    <w:rsid w:val="003E0614"/>
    <w:rsid w:val="003E1630"/>
    <w:rsid w:val="003E19A1"/>
    <w:rsid w:val="003E21A7"/>
    <w:rsid w:val="003E5E09"/>
    <w:rsid w:val="003E6E1C"/>
    <w:rsid w:val="003E79C8"/>
    <w:rsid w:val="003E7B68"/>
    <w:rsid w:val="003F2FF1"/>
    <w:rsid w:val="003F6392"/>
    <w:rsid w:val="003F70F3"/>
    <w:rsid w:val="003F774A"/>
    <w:rsid w:val="00402220"/>
    <w:rsid w:val="00404F9E"/>
    <w:rsid w:val="00405958"/>
    <w:rsid w:val="00407034"/>
    <w:rsid w:val="00407AEC"/>
    <w:rsid w:val="00411838"/>
    <w:rsid w:val="0041184F"/>
    <w:rsid w:val="00411BDF"/>
    <w:rsid w:val="004132BF"/>
    <w:rsid w:val="004133E8"/>
    <w:rsid w:val="00415FC6"/>
    <w:rsid w:val="00416433"/>
    <w:rsid w:val="004173EA"/>
    <w:rsid w:val="00420F3A"/>
    <w:rsid w:val="00421912"/>
    <w:rsid w:val="00422F6D"/>
    <w:rsid w:val="00423626"/>
    <w:rsid w:val="00423E06"/>
    <w:rsid w:val="00426139"/>
    <w:rsid w:val="0042661A"/>
    <w:rsid w:val="004266CC"/>
    <w:rsid w:val="0043063E"/>
    <w:rsid w:val="0043144C"/>
    <w:rsid w:val="00432CE4"/>
    <w:rsid w:val="0043363A"/>
    <w:rsid w:val="00433985"/>
    <w:rsid w:val="00433A7D"/>
    <w:rsid w:val="00434989"/>
    <w:rsid w:val="00441612"/>
    <w:rsid w:val="00441748"/>
    <w:rsid w:val="00441EAF"/>
    <w:rsid w:val="00443527"/>
    <w:rsid w:val="00443835"/>
    <w:rsid w:val="00444E6D"/>
    <w:rsid w:val="00444FBC"/>
    <w:rsid w:val="00445E06"/>
    <w:rsid w:val="00446CAD"/>
    <w:rsid w:val="00446FC0"/>
    <w:rsid w:val="00447783"/>
    <w:rsid w:val="00447D1A"/>
    <w:rsid w:val="00447E24"/>
    <w:rsid w:val="00450F69"/>
    <w:rsid w:val="00451C41"/>
    <w:rsid w:val="004538CF"/>
    <w:rsid w:val="004571D4"/>
    <w:rsid w:val="004578E6"/>
    <w:rsid w:val="004620EF"/>
    <w:rsid w:val="00464E16"/>
    <w:rsid w:val="004651C0"/>
    <w:rsid w:val="0046782D"/>
    <w:rsid w:val="00467EF0"/>
    <w:rsid w:val="00471589"/>
    <w:rsid w:val="00474D4E"/>
    <w:rsid w:val="00477C8C"/>
    <w:rsid w:val="00482754"/>
    <w:rsid w:val="00482BF2"/>
    <w:rsid w:val="004858BA"/>
    <w:rsid w:val="0049004D"/>
    <w:rsid w:val="00492ADA"/>
    <w:rsid w:val="00493FF5"/>
    <w:rsid w:val="00494BA0"/>
    <w:rsid w:val="0049610C"/>
    <w:rsid w:val="00497BF2"/>
    <w:rsid w:val="004A0FE3"/>
    <w:rsid w:val="004A10B5"/>
    <w:rsid w:val="004A2272"/>
    <w:rsid w:val="004A4907"/>
    <w:rsid w:val="004A4B6F"/>
    <w:rsid w:val="004A6CE9"/>
    <w:rsid w:val="004A72FE"/>
    <w:rsid w:val="004B6967"/>
    <w:rsid w:val="004B7CFD"/>
    <w:rsid w:val="004B7F70"/>
    <w:rsid w:val="004C2927"/>
    <w:rsid w:val="004C2D75"/>
    <w:rsid w:val="004C32CF"/>
    <w:rsid w:val="004C5CB8"/>
    <w:rsid w:val="004C6EAD"/>
    <w:rsid w:val="004C717A"/>
    <w:rsid w:val="004C749F"/>
    <w:rsid w:val="004D01E9"/>
    <w:rsid w:val="004D036A"/>
    <w:rsid w:val="004D03DD"/>
    <w:rsid w:val="004D15A5"/>
    <w:rsid w:val="004D2DEA"/>
    <w:rsid w:val="004D3F8B"/>
    <w:rsid w:val="004D6001"/>
    <w:rsid w:val="004D6BBF"/>
    <w:rsid w:val="004E07CE"/>
    <w:rsid w:val="004E1797"/>
    <w:rsid w:val="004E27E6"/>
    <w:rsid w:val="004E40BE"/>
    <w:rsid w:val="004E42E7"/>
    <w:rsid w:val="004E58AB"/>
    <w:rsid w:val="004E7E11"/>
    <w:rsid w:val="004F1290"/>
    <w:rsid w:val="004F2E17"/>
    <w:rsid w:val="004F2FB8"/>
    <w:rsid w:val="004F4335"/>
    <w:rsid w:val="004F46C1"/>
    <w:rsid w:val="004F4A23"/>
    <w:rsid w:val="004F504F"/>
    <w:rsid w:val="004F5276"/>
    <w:rsid w:val="004F7D31"/>
    <w:rsid w:val="0050105E"/>
    <w:rsid w:val="005016B7"/>
    <w:rsid w:val="00503E78"/>
    <w:rsid w:val="00505F3A"/>
    <w:rsid w:val="00506044"/>
    <w:rsid w:val="005113E9"/>
    <w:rsid w:val="0051189F"/>
    <w:rsid w:val="00512D9E"/>
    <w:rsid w:val="00515E03"/>
    <w:rsid w:val="0051692E"/>
    <w:rsid w:val="00517511"/>
    <w:rsid w:val="00522977"/>
    <w:rsid w:val="00522C32"/>
    <w:rsid w:val="00523D0B"/>
    <w:rsid w:val="00526B89"/>
    <w:rsid w:val="005303FE"/>
    <w:rsid w:val="00530961"/>
    <w:rsid w:val="005349E1"/>
    <w:rsid w:val="00535450"/>
    <w:rsid w:val="0053564C"/>
    <w:rsid w:val="00536FA4"/>
    <w:rsid w:val="00537832"/>
    <w:rsid w:val="0054166D"/>
    <w:rsid w:val="00542A50"/>
    <w:rsid w:val="0054439D"/>
    <w:rsid w:val="0054482A"/>
    <w:rsid w:val="00544871"/>
    <w:rsid w:val="00545D4E"/>
    <w:rsid w:val="005479D4"/>
    <w:rsid w:val="00550487"/>
    <w:rsid w:val="005506B3"/>
    <w:rsid w:val="00553446"/>
    <w:rsid w:val="00553C06"/>
    <w:rsid w:val="005551BE"/>
    <w:rsid w:val="00555C91"/>
    <w:rsid w:val="00560808"/>
    <w:rsid w:val="00562D37"/>
    <w:rsid w:val="00563FD3"/>
    <w:rsid w:val="00564C56"/>
    <w:rsid w:val="00565B48"/>
    <w:rsid w:val="00567D54"/>
    <w:rsid w:val="005702C6"/>
    <w:rsid w:val="005705F4"/>
    <w:rsid w:val="00570D61"/>
    <w:rsid w:val="00571B4E"/>
    <w:rsid w:val="00572AE6"/>
    <w:rsid w:val="0057362D"/>
    <w:rsid w:val="00575C3A"/>
    <w:rsid w:val="005764D9"/>
    <w:rsid w:val="00576C8B"/>
    <w:rsid w:val="0058396D"/>
    <w:rsid w:val="00585AEE"/>
    <w:rsid w:val="005878C0"/>
    <w:rsid w:val="00590273"/>
    <w:rsid w:val="005905DE"/>
    <w:rsid w:val="00595FE4"/>
    <w:rsid w:val="00596734"/>
    <w:rsid w:val="005A03DD"/>
    <w:rsid w:val="005A0448"/>
    <w:rsid w:val="005A0689"/>
    <w:rsid w:val="005A3472"/>
    <w:rsid w:val="005A40E9"/>
    <w:rsid w:val="005A5191"/>
    <w:rsid w:val="005A5A45"/>
    <w:rsid w:val="005A77FB"/>
    <w:rsid w:val="005B0EE6"/>
    <w:rsid w:val="005B1786"/>
    <w:rsid w:val="005B1EE6"/>
    <w:rsid w:val="005B49A9"/>
    <w:rsid w:val="005B5252"/>
    <w:rsid w:val="005C0F04"/>
    <w:rsid w:val="005C2CAA"/>
    <w:rsid w:val="005C3986"/>
    <w:rsid w:val="005C4C4B"/>
    <w:rsid w:val="005C5A67"/>
    <w:rsid w:val="005D0332"/>
    <w:rsid w:val="005D1D87"/>
    <w:rsid w:val="005D2916"/>
    <w:rsid w:val="005E1853"/>
    <w:rsid w:val="005E47C9"/>
    <w:rsid w:val="005E6205"/>
    <w:rsid w:val="005E6801"/>
    <w:rsid w:val="005F02B5"/>
    <w:rsid w:val="005F0B2D"/>
    <w:rsid w:val="005F21A3"/>
    <w:rsid w:val="005F2CFF"/>
    <w:rsid w:val="005F3090"/>
    <w:rsid w:val="005F46CD"/>
    <w:rsid w:val="00600112"/>
    <w:rsid w:val="00600D4D"/>
    <w:rsid w:val="006017AA"/>
    <w:rsid w:val="0060275B"/>
    <w:rsid w:val="006050E4"/>
    <w:rsid w:val="00605AF6"/>
    <w:rsid w:val="00607061"/>
    <w:rsid w:val="006103A9"/>
    <w:rsid w:val="0061317B"/>
    <w:rsid w:val="0061374E"/>
    <w:rsid w:val="0061483D"/>
    <w:rsid w:val="006157A2"/>
    <w:rsid w:val="006159F2"/>
    <w:rsid w:val="00621F28"/>
    <w:rsid w:val="00622EC7"/>
    <w:rsid w:val="00625262"/>
    <w:rsid w:val="0062612D"/>
    <w:rsid w:val="0062713B"/>
    <w:rsid w:val="0063047D"/>
    <w:rsid w:val="006335B0"/>
    <w:rsid w:val="00640B4A"/>
    <w:rsid w:val="006437FE"/>
    <w:rsid w:val="00646457"/>
    <w:rsid w:val="00654275"/>
    <w:rsid w:val="00654D58"/>
    <w:rsid w:val="00656084"/>
    <w:rsid w:val="006578FA"/>
    <w:rsid w:val="00661AEA"/>
    <w:rsid w:val="00662535"/>
    <w:rsid w:val="0066320F"/>
    <w:rsid w:val="006634F7"/>
    <w:rsid w:val="00665AFE"/>
    <w:rsid w:val="00666691"/>
    <w:rsid w:val="00667B46"/>
    <w:rsid w:val="006718EE"/>
    <w:rsid w:val="00671BBE"/>
    <w:rsid w:val="00675017"/>
    <w:rsid w:val="00675534"/>
    <w:rsid w:val="00676832"/>
    <w:rsid w:val="0068106E"/>
    <w:rsid w:val="006815EC"/>
    <w:rsid w:val="00682DC5"/>
    <w:rsid w:val="0068615C"/>
    <w:rsid w:val="00690754"/>
    <w:rsid w:val="00691D23"/>
    <w:rsid w:val="006931F1"/>
    <w:rsid w:val="006956C9"/>
    <w:rsid w:val="00697FF3"/>
    <w:rsid w:val="006A4AC2"/>
    <w:rsid w:val="006A4B27"/>
    <w:rsid w:val="006A4F2C"/>
    <w:rsid w:val="006A5C86"/>
    <w:rsid w:val="006B08F2"/>
    <w:rsid w:val="006B3EE3"/>
    <w:rsid w:val="006B72A9"/>
    <w:rsid w:val="006B7D41"/>
    <w:rsid w:val="006C3C9B"/>
    <w:rsid w:val="006C4936"/>
    <w:rsid w:val="006C5D02"/>
    <w:rsid w:val="006C6541"/>
    <w:rsid w:val="006C7868"/>
    <w:rsid w:val="006D3798"/>
    <w:rsid w:val="006E06F2"/>
    <w:rsid w:val="006E2516"/>
    <w:rsid w:val="006E2B17"/>
    <w:rsid w:val="006E3FE3"/>
    <w:rsid w:val="006E4768"/>
    <w:rsid w:val="006F00F2"/>
    <w:rsid w:val="006F084F"/>
    <w:rsid w:val="006F2FE5"/>
    <w:rsid w:val="006F5481"/>
    <w:rsid w:val="006F630B"/>
    <w:rsid w:val="006F6D2C"/>
    <w:rsid w:val="006F75C1"/>
    <w:rsid w:val="006F78F5"/>
    <w:rsid w:val="00701C5C"/>
    <w:rsid w:val="00704E54"/>
    <w:rsid w:val="00705AF8"/>
    <w:rsid w:val="00706767"/>
    <w:rsid w:val="00715457"/>
    <w:rsid w:val="007156D3"/>
    <w:rsid w:val="00716838"/>
    <w:rsid w:val="007174DF"/>
    <w:rsid w:val="00721089"/>
    <w:rsid w:val="00721494"/>
    <w:rsid w:val="00721869"/>
    <w:rsid w:val="007256DE"/>
    <w:rsid w:val="00726644"/>
    <w:rsid w:val="0073099A"/>
    <w:rsid w:val="007311DE"/>
    <w:rsid w:val="00732710"/>
    <w:rsid w:val="00732C06"/>
    <w:rsid w:val="007331F5"/>
    <w:rsid w:val="0073763F"/>
    <w:rsid w:val="007437B6"/>
    <w:rsid w:val="00744106"/>
    <w:rsid w:val="00750A22"/>
    <w:rsid w:val="00750AA8"/>
    <w:rsid w:val="007520FE"/>
    <w:rsid w:val="0075364F"/>
    <w:rsid w:val="00761315"/>
    <w:rsid w:val="00763A1E"/>
    <w:rsid w:val="00763E61"/>
    <w:rsid w:val="00764E38"/>
    <w:rsid w:val="00766D91"/>
    <w:rsid w:val="0077069B"/>
    <w:rsid w:val="00772891"/>
    <w:rsid w:val="0077483D"/>
    <w:rsid w:val="007751DC"/>
    <w:rsid w:val="0077666A"/>
    <w:rsid w:val="007814B0"/>
    <w:rsid w:val="00782AB2"/>
    <w:rsid w:val="007853AF"/>
    <w:rsid w:val="0078665B"/>
    <w:rsid w:val="00794E88"/>
    <w:rsid w:val="0079599E"/>
    <w:rsid w:val="00797D03"/>
    <w:rsid w:val="007A15ED"/>
    <w:rsid w:val="007A2337"/>
    <w:rsid w:val="007A7C70"/>
    <w:rsid w:val="007B3263"/>
    <w:rsid w:val="007B3C2A"/>
    <w:rsid w:val="007B659E"/>
    <w:rsid w:val="007C2CC2"/>
    <w:rsid w:val="007C360E"/>
    <w:rsid w:val="007C4C85"/>
    <w:rsid w:val="007C737B"/>
    <w:rsid w:val="007C7D0F"/>
    <w:rsid w:val="007D39F3"/>
    <w:rsid w:val="007D4D20"/>
    <w:rsid w:val="007D5C94"/>
    <w:rsid w:val="007D5FB9"/>
    <w:rsid w:val="007D6EAD"/>
    <w:rsid w:val="007D7CA5"/>
    <w:rsid w:val="007E168E"/>
    <w:rsid w:val="007E21E7"/>
    <w:rsid w:val="007E6CA7"/>
    <w:rsid w:val="007E7921"/>
    <w:rsid w:val="007F4BFE"/>
    <w:rsid w:val="007F5F73"/>
    <w:rsid w:val="007F79C8"/>
    <w:rsid w:val="007F7D17"/>
    <w:rsid w:val="00800D37"/>
    <w:rsid w:val="00801586"/>
    <w:rsid w:val="00802B2C"/>
    <w:rsid w:val="00802DC6"/>
    <w:rsid w:val="00803E35"/>
    <w:rsid w:val="00805A5C"/>
    <w:rsid w:val="00807F23"/>
    <w:rsid w:val="00810D3C"/>
    <w:rsid w:val="00812490"/>
    <w:rsid w:val="00812967"/>
    <w:rsid w:val="00812BE4"/>
    <w:rsid w:val="0081685E"/>
    <w:rsid w:val="008175F5"/>
    <w:rsid w:val="00817CD8"/>
    <w:rsid w:val="00821241"/>
    <w:rsid w:val="00823655"/>
    <w:rsid w:val="00824E27"/>
    <w:rsid w:val="0082677E"/>
    <w:rsid w:val="00827E33"/>
    <w:rsid w:val="008303FC"/>
    <w:rsid w:val="008317EE"/>
    <w:rsid w:val="00834019"/>
    <w:rsid w:val="00835223"/>
    <w:rsid w:val="00844842"/>
    <w:rsid w:val="008502ED"/>
    <w:rsid w:val="00854DF9"/>
    <w:rsid w:val="00855EFD"/>
    <w:rsid w:val="00863957"/>
    <w:rsid w:val="00871650"/>
    <w:rsid w:val="008718BA"/>
    <w:rsid w:val="0087284A"/>
    <w:rsid w:val="00874547"/>
    <w:rsid w:val="00875718"/>
    <w:rsid w:val="008763BC"/>
    <w:rsid w:val="00876ED4"/>
    <w:rsid w:val="00880D6E"/>
    <w:rsid w:val="008816BB"/>
    <w:rsid w:val="00885DD3"/>
    <w:rsid w:val="008942E5"/>
    <w:rsid w:val="008948BC"/>
    <w:rsid w:val="00895FD0"/>
    <w:rsid w:val="00896468"/>
    <w:rsid w:val="00896CF3"/>
    <w:rsid w:val="008974AB"/>
    <w:rsid w:val="008A0B5F"/>
    <w:rsid w:val="008A11DA"/>
    <w:rsid w:val="008A1B56"/>
    <w:rsid w:val="008A2130"/>
    <w:rsid w:val="008A38E3"/>
    <w:rsid w:val="008A42AC"/>
    <w:rsid w:val="008A4FED"/>
    <w:rsid w:val="008A63A2"/>
    <w:rsid w:val="008A7329"/>
    <w:rsid w:val="008B1639"/>
    <w:rsid w:val="008B1BE9"/>
    <w:rsid w:val="008B3765"/>
    <w:rsid w:val="008B6FA0"/>
    <w:rsid w:val="008B7E79"/>
    <w:rsid w:val="008C2001"/>
    <w:rsid w:val="008C2878"/>
    <w:rsid w:val="008C4136"/>
    <w:rsid w:val="008C4C1B"/>
    <w:rsid w:val="008C606B"/>
    <w:rsid w:val="008D0636"/>
    <w:rsid w:val="008D1DA2"/>
    <w:rsid w:val="008D3D00"/>
    <w:rsid w:val="008E00D7"/>
    <w:rsid w:val="008E24D7"/>
    <w:rsid w:val="008E3FC4"/>
    <w:rsid w:val="008E4193"/>
    <w:rsid w:val="008E41F1"/>
    <w:rsid w:val="008E61D5"/>
    <w:rsid w:val="008E70C8"/>
    <w:rsid w:val="008E76C9"/>
    <w:rsid w:val="008F0FBC"/>
    <w:rsid w:val="008F1D8A"/>
    <w:rsid w:val="008F23E2"/>
    <w:rsid w:val="008F2E8B"/>
    <w:rsid w:val="00900402"/>
    <w:rsid w:val="009014AC"/>
    <w:rsid w:val="009028FC"/>
    <w:rsid w:val="00905DE5"/>
    <w:rsid w:val="00906086"/>
    <w:rsid w:val="00907788"/>
    <w:rsid w:val="00907D25"/>
    <w:rsid w:val="009108DE"/>
    <w:rsid w:val="009116CA"/>
    <w:rsid w:val="009129FC"/>
    <w:rsid w:val="00912C1D"/>
    <w:rsid w:val="00914282"/>
    <w:rsid w:val="00917FEB"/>
    <w:rsid w:val="00920AEC"/>
    <w:rsid w:val="009228E6"/>
    <w:rsid w:val="0092366C"/>
    <w:rsid w:val="00925236"/>
    <w:rsid w:val="00925896"/>
    <w:rsid w:val="00926DDD"/>
    <w:rsid w:val="00927178"/>
    <w:rsid w:val="00927D92"/>
    <w:rsid w:val="00930749"/>
    <w:rsid w:val="00931D80"/>
    <w:rsid w:val="00933C42"/>
    <w:rsid w:val="00935C29"/>
    <w:rsid w:val="009368AC"/>
    <w:rsid w:val="0093739F"/>
    <w:rsid w:val="00940305"/>
    <w:rsid w:val="00941DB9"/>
    <w:rsid w:val="00943013"/>
    <w:rsid w:val="0095068C"/>
    <w:rsid w:val="00952155"/>
    <w:rsid w:val="009531FD"/>
    <w:rsid w:val="0095338D"/>
    <w:rsid w:val="00957A56"/>
    <w:rsid w:val="00963212"/>
    <w:rsid w:val="00967892"/>
    <w:rsid w:val="00971CAB"/>
    <w:rsid w:val="0097273C"/>
    <w:rsid w:val="009750F7"/>
    <w:rsid w:val="009837B3"/>
    <w:rsid w:val="00984C81"/>
    <w:rsid w:val="00985518"/>
    <w:rsid w:val="00987776"/>
    <w:rsid w:val="00990DC8"/>
    <w:rsid w:val="009914B9"/>
    <w:rsid w:val="009938BF"/>
    <w:rsid w:val="00995330"/>
    <w:rsid w:val="009954F3"/>
    <w:rsid w:val="0099591D"/>
    <w:rsid w:val="009A06EA"/>
    <w:rsid w:val="009A18C1"/>
    <w:rsid w:val="009A19A0"/>
    <w:rsid w:val="009A19F0"/>
    <w:rsid w:val="009A26EA"/>
    <w:rsid w:val="009A3D62"/>
    <w:rsid w:val="009A5567"/>
    <w:rsid w:val="009B05D9"/>
    <w:rsid w:val="009B4521"/>
    <w:rsid w:val="009B5238"/>
    <w:rsid w:val="009B70B8"/>
    <w:rsid w:val="009C050F"/>
    <w:rsid w:val="009C11A1"/>
    <w:rsid w:val="009C1695"/>
    <w:rsid w:val="009C21E8"/>
    <w:rsid w:val="009C22C1"/>
    <w:rsid w:val="009D0163"/>
    <w:rsid w:val="009D0A41"/>
    <w:rsid w:val="009D0BC0"/>
    <w:rsid w:val="009D0F02"/>
    <w:rsid w:val="009D1264"/>
    <w:rsid w:val="009D1F4A"/>
    <w:rsid w:val="009D23EF"/>
    <w:rsid w:val="009D3291"/>
    <w:rsid w:val="009D48B8"/>
    <w:rsid w:val="009D56ED"/>
    <w:rsid w:val="009D705B"/>
    <w:rsid w:val="009E0AC6"/>
    <w:rsid w:val="009E4550"/>
    <w:rsid w:val="009E4574"/>
    <w:rsid w:val="009F0E33"/>
    <w:rsid w:val="009F1108"/>
    <w:rsid w:val="009F1864"/>
    <w:rsid w:val="009F2B92"/>
    <w:rsid w:val="009F37AD"/>
    <w:rsid w:val="009F44F8"/>
    <w:rsid w:val="009F7F5E"/>
    <w:rsid w:val="00A00082"/>
    <w:rsid w:val="00A10203"/>
    <w:rsid w:val="00A122B5"/>
    <w:rsid w:val="00A14E63"/>
    <w:rsid w:val="00A15D2A"/>
    <w:rsid w:val="00A160DD"/>
    <w:rsid w:val="00A16263"/>
    <w:rsid w:val="00A16B88"/>
    <w:rsid w:val="00A16C21"/>
    <w:rsid w:val="00A1762E"/>
    <w:rsid w:val="00A176CB"/>
    <w:rsid w:val="00A22856"/>
    <w:rsid w:val="00A2285C"/>
    <w:rsid w:val="00A2427E"/>
    <w:rsid w:val="00A24EBE"/>
    <w:rsid w:val="00A27C13"/>
    <w:rsid w:val="00A307C6"/>
    <w:rsid w:val="00A31606"/>
    <w:rsid w:val="00A31802"/>
    <w:rsid w:val="00A32B86"/>
    <w:rsid w:val="00A33493"/>
    <w:rsid w:val="00A40690"/>
    <w:rsid w:val="00A40B01"/>
    <w:rsid w:val="00A4309D"/>
    <w:rsid w:val="00A43B50"/>
    <w:rsid w:val="00A4564F"/>
    <w:rsid w:val="00A4792D"/>
    <w:rsid w:val="00A47A43"/>
    <w:rsid w:val="00A5052E"/>
    <w:rsid w:val="00A51323"/>
    <w:rsid w:val="00A52906"/>
    <w:rsid w:val="00A5389A"/>
    <w:rsid w:val="00A55211"/>
    <w:rsid w:val="00A56172"/>
    <w:rsid w:val="00A5696B"/>
    <w:rsid w:val="00A57320"/>
    <w:rsid w:val="00A61CEA"/>
    <w:rsid w:val="00A66B87"/>
    <w:rsid w:val="00A67EA0"/>
    <w:rsid w:val="00A719FF"/>
    <w:rsid w:val="00A75A1B"/>
    <w:rsid w:val="00A81F6C"/>
    <w:rsid w:val="00A861D0"/>
    <w:rsid w:val="00A90A62"/>
    <w:rsid w:val="00A965E1"/>
    <w:rsid w:val="00A966CD"/>
    <w:rsid w:val="00A9776A"/>
    <w:rsid w:val="00AA31FB"/>
    <w:rsid w:val="00AA5DF3"/>
    <w:rsid w:val="00AA6576"/>
    <w:rsid w:val="00AB071D"/>
    <w:rsid w:val="00AB3601"/>
    <w:rsid w:val="00AB3F24"/>
    <w:rsid w:val="00AB471E"/>
    <w:rsid w:val="00AB69A6"/>
    <w:rsid w:val="00AC1645"/>
    <w:rsid w:val="00AC1F3D"/>
    <w:rsid w:val="00AC26F7"/>
    <w:rsid w:val="00AC30A7"/>
    <w:rsid w:val="00AC781A"/>
    <w:rsid w:val="00AD0EB7"/>
    <w:rsid w:val="00AD7F6B"/>
    <w:rsid w:val="00AE2A1E"/>
    <w:rsid w:val="00AE682D"/>
    <w:rsid w:val="00AF0F68"/>
    <w:rsid w:val="00AF2496"/>
    <w:rsid w:val="00B01190"/>
    <w:rsid w:val="00B0222D"/>
    <w:rsid w:val="00B070C7"/>
    <w:rsid w:val="00B10334"/>
    <w:rsid w:val="00B1098C"/>
    <w:rsid w:val="00B11782"/>
    <w:rsid w:val="00B1578B"/>
    <w:rsid w:val="00B2095E"/>
    <w:rsid w:val="00B21BB8"/>
    <w:rsid w:val="00B22255"/>
    <w:rsid w:val="00B22535"/>
    <w:rsid w:val="00B23149"/>
    <w:rsid w:val="00B23733"/>
    <w:rsid w:val="00B258E3"/>
    <w:rsid w:val="00B31B7B"/>
    <w:rsid w:val="00B34ACD"/>
    <w:rsid w:val="00B34C59"/>
    <w:rsid w:val="00B35D9D"/>
    <w:rsid w:val="00B35DAC"/>
    <w:rsid w:val="00B36C55"/>
    <w:rsid w:val="00B37048"/>
    <w:rsid w:val="00B40D08"/>
    <w:rsid w:val="00B417CF"/>
    <w:rsid w:val="00B41E7C"/>
    <w:rsid w:val="00B4226A"/>
    <w:rsid w:val="00B43B61"/>
    <w:rsid w:val="00B45773"/>
    <w:rsid w:val="00B52BF4"/>
    <w:rsid w:val="00B54126"/>
    <w:rsid w:val="00B5650B"/>
    <w:rsid w:val="00B57000"/>
    <w:rsid w:val="00B57764"/>
    <w:rsid w:val="00B57ED1"/>
    <w:rsid w:val="00B60B19"/>
    <w:rsid w:val="00B60C91"/>
    <w:rsid w:val="00B62558"/>
    <w:rsid w:val="00B62F7D"/>
    <w:rsid w:val="00B631CE"/>
    <w:rsid w:val="00B67086"/>
    <w:rsid w:val="00B67F6C"/>
    <w:rsid w:val="00B70AAE"/>
    <w:rsid w:val="00B70B93"/>
    <w:rsid w:val="00B719B3"/>
    <w:rsid w:val="00B73F89"/>
    <w:rsid w:val="00B73F8B"/>
    <w:rsid w:val="00B75B9F"/>
    <w:rsid w:val="00B75DA2"/>
    <w:rsid w:val="00B770B1"/>
    <w:rsid w:val="00B80C41"/>
    <w:rsid w:val="00B81B27"/>
    <w:rsid w:val="00B81E78"/>
    <w:rsid w:val="00B82EDD"/>
    <w:rsid w:val="00B8436D"/>
    <w:rsid w:val="00B848BC"/>
    <w:rsid w:val="00B86CB6"/>
    <w:rsid w:val="00B8787D"/>
    <w:rsid w:val="00B87BB3"/>
    <w:rsid w:val="00B905B1"/>
    <w:rsid w:val="00B90E25"/>
    <w:rsid w:val="00B914DC"/>
    <w:rsid w:val="00B918AA"/>
    <w:rsid w:val="00B93F28"/>
    <w:rsid w:val="00B94092"/>
    <w:rsid w:val="00B95E2A"/>
    <w:rsid w:val="00BA009D"/>
    <w:rsid w:val="00BA10EE"/>
    <w:rsid w:val="00BA1150"/>
    <w:rsid w:val="00BA43B7"/>
    <w:rsid w:val="00BA5B5A"/>
    <w:rsid w:val="00BB0968"/>
    <w:rsid w:val="00BB115B"/>
    <w:rsid w:val="00BB1396"/>
    <w:rsid w:val="00BB1EAD"/>
    <w:rsid w:val="00BB1F50"/>
    <w:rsid w:val="00BB1FB6"/>
    <w:rsid w:val="00BB2D1E"/>
    <w:rsid w:val="00BB3295"/>
    <w:rsid w:val="00BB33AF"/>
    <w:rsid w:val="00BB6F14"/>
    <w:rsid w:val="00BB7205"/>
    <w:rsid w:val="00BC3207"/>
    <w:rsid w:val="00BC3D5A"/>
    <w:rsid w:val="00BC3EAD"/>
    <w:rsid w:val="00BC4373"/>
    <w:rsid w:val="00BC7D74"/>
    <w:rsid w:val="00BD1806"/>
    <w:rsid w:val="00BD4433"/>
    <w:rsid w:val="00BE0F50"/>
    <w:rsid w:val="00BE15FB"/>
    <w:rsid w:val="00BE4532"/>
    <w:rsid w:val="00BE5CD8"/>
    <w:rsid w:val="00BF287E"/>
    <w:rsid w:val="00BF4016"/>
    <w:rsid w:val="00BF52C6"/>
    <w:rsid w:val="00BF6240"/>
    <w:rsid w:val="00BF6722"/>
    <w:rsid w:val="00C05A52"/>
    <w:rsid w:val="00C06C56"/>
    <w:rsid w:val="00C07B43"/>
    <w:rsid w:val="00C12E25"/>
    <w:rsid w:val="00C1337E"/>
    <w:rsid w:val="00C13A24"/>
    <w:rsid w:val="00C14EF1"/>
    <w:rsid w:val="00C164A1"/>
    <w:rsid w:val="00C1678D"/>
    <w:rsid w:val="00C16BB0"/>
    <w:rsid w:val="00C178AE"/>
    <w:rsid w:val="00C212E5"/>
    <w:rsid w:val="00C22D10"/>
    <w:rsid w:val="00C24C15"/>
    <w:rsid w:val="00C250D0"/>
    <w:rsid w:val="00C26EA1"/>
    <w:rsid w:val="00C27EAA"/>
    <w:rsid w:val="00C31415"/>
    <w:rsid w:val="00C36041"/>
    <w:rsid w:val="00C3610C"/>
    <w:rsid w:val="00C37F11"/>
    <w:rsid w:val="00C408E9"/>
    <w:rsid w:val="00C4092A"/>
    <w:rsid w:val="00C41F65"/>
    <w:rsid w:val="00C42AE4"/>
    <w:rsid w:val="00C43509"/>
    <w:rsid w:val="00C43A27"/>
    <w:rsid w:val="00C45E03"/>
    <w:rsid w:val="00C54CD7"/>
    <w:rsid w:val="00C55255"/>
    <w:rsid w:val="00C5546A"/>
    <w:rsid w:val="00C57E61"/>
    <w:rsid w:val="00C62E2C"/>
    <w:rsid w:val="00C66F9E"/>
    <w:rsid w:val="00C724FF"/>
    <w:rsid w:val="00C73E40"/>
    <w:rsid w:val="00C75743"/>
    <w:rsid w:val="00C767DB"/>
    <w:rsid w:val="00C839FE"/>
    <w:rsid w:val="00C87250"/>
    <w:rsid w:val="00C90360"/>
    <w:rsid w:val="00C903EC"/>
    <w:rsid w:val="00C954F8"/>
    <w:rsid w:val="00C97401"/>
    <w:rsid w:val="00CA08DD"/>
    <w:rsid w:val="00CA0BA5"/>
    <w:rsid w:val="00CA192D"/>
    <w:rsid w:val="00CA227C"/>
    <w:rsid w:val="00CA36DC"/>
    <w:rsid w:val="00CA6808"/>
    <w:rsid w:val="00CA767E"/>
    <w:rsid w:val="00CB675B"/>
    <w:rsid w:val="00CC15FD"/>
    <w:rsid w:val="00CC36EF"/>
    <w:rsid w:val="00CC6C0A"/>
    <w:rsid w:val="00CC6CA7"/>
    <w:rsid w:val="00CD0FAA"/>
    <w:rsid w:val="00CD4D61"/>
    <w:rsid w:val="00CD536B"/>
    <w:rsid w:val="00CD6C48"/>
    <w:rsid w:val="00CE0BFD"/>
    <w:rsid w:val="00CE173E"/>
    <w:rsid w:val="00CE2093"/>
    <w:rsid w:val="00CE32B1"/>
    <w:rsid w:val="00CE4116"/>
    <w:rsid w:val="00CE4619"/>
    <w:rsid w:val="00CE5D34"/>
    <w:rsid w:val="00CE7202"/>
    <w:rsid w:val="00CE7A79"/>
    <w:rsid w:val="00CF1F4F"/>
    <w:rsid w:val="00CF6605"/>
    <w:rsid w:val="00CF75F9"/>
    <w:rsid w:val="00D01CD3"/>
    <w:rsid w:val="00D02E04"/>
    <w:rsid w:val="00D06480"/>
    <w:rsid w:val="00D13B46"/>
    <w:rsid w:val="00D15905"/>
    <w:rsid w:val="00D15F78"/>
    <w:rsid w:val="00D16741"/>
    <w:rsid w:val="00D17594"/>
    <w:rsid w:val="00D20056"/>
    <w:rsid w:val="00D22039"/>
    <w:rsid w:val="00D220E9"/>
    <w:rsid w:val="00D258A1"/>
    <w:rsid w:val="00D26771"/>
    <w:rsid w:val="00D27AB7"/>
    <w:rsid w:val="00D27E0D"/>
    <w:rsid w:val="00D31907"/>
    <w:rsid w:val="00D31CE3"/>
    <w:rsid w:val="00D3296B"/>
    <w:rsid w:val="00D34BE2"/>
    <w:rsid w:val="00D352BE"/>
    <w:rsid w:val="00D360B6"/>
    <w:rsid w:val="00D418D3"/>
    <w:rsid w:val="00D4356D"/>
    <w:rsid w:val="00D437A1"/>
    <w:rsid w:val="00D43B24"/>
    <w:rsid w:val="00D44137"/>
    <w:rsid w:val="00D442BC"/>
    <w:rsid w:val="00D45276"/>
    <w:rsid w:val="00D462B8"/>
    <w:rsid w:val="00D462EC"/>
    <w:rsid w:val="00D46DCA"/>
    <w:rsid w:val="00D47D6A"/>
    <w:rsid w:val="00D5196C"/>
    <w:rsid w:val="00D51D5F"/>
    <w:rsid w:val="00D52235"/>
    <w:rsid w:val="00D524C8"/>
    <w:rsid w:val="00D53295"/>
    <w:rsid w:val="00D5390E"/>
    <w:rsid w:val="00D54BB5"/>
    <w:rsid w:val="00D54EB4"/>
    <w:rsid w:val="00D6082A"/>
    <w:rsid w:val="00D63377"/>
    <w:rsid w:val="00D672BA"/>
    <w:rsid w:val="00D67DE0"/>
    <w:rsid w:val="00D71626"/>
    <w:rsid w:val="00D72767"/>
    <w:rsid w:val="00D7373E"/>
    <w:rsid w:val="00D7473D"/>
    <w:rsid w:val="00D80741"/>
    <w:rsid w:val="00D8271A"/>
    <w:rsid w:val="00D82D92"/>
    <w:rsid w:val="00D833CA"/>
    <w:rsid w:val="00D83C23"/>
    <w:rsid w:val="00D85ABA"/>
    <w:rsid w:val="00D86BA6"/>
    <w:rsid w:val="00D87A35"/>
    <w:rsid w:val="00D91E1B"/>
    <w:rsid w:val="00DA01A3"/>
    <w:rsid w:val="00DA332D"/>
    <w:rsid w:val="00DA5136"/>
    <w:rsid w:val="00DA5860"/>
    <w:rsid w:val="00DA6735"/>
    <w:rsid w:val="00DB0580"/>
    <w:rsid w:val="00DB4194"/>
    <w:rsid w:val="00DB4D08"/>
    <w:rsid w:val="00DC48E7"/>
    <w:rsid w:val="00DC4AE7"/>
    <w:rsid w:val="00DC50F6"/>
    <w:rsid w:val="00DC68A3"/>
    <w:rsid w:val="00DD2251"/>
    <w:rsid w:val="00DE1DCF"/>
    <w:rsid w:val="00DE3B84"/>
    <w:rsid w:val="00DE4C40"/>
    <w:rsid w:val="00DE572D"/>
    <w:rsid w:val="00DE765F"/>
    <w:rsid w:val="00DE785C"/>
    <w:rsid w:val="00DE7D95"/>
    <w:rsid w:val="00DE7EF6"/>
    <w:rsid w:val="00DF035D"/>
    <w:rsid w:val="00DF241F"/>
    <w:rsid w:val="00DF244D"/>
    <w:rsid w:val="00DF5021"/>
    <w:rsid w:val="00DF581E"/>
    <w:rsid w:val="00E002A2"/>
    <w:rsid w:val="00E00A64"/>
    <w:rsid w:val="00E03698"/>
    <w:rsid w:val="00E0495F"/>
    <w:rsid w:val="00E04D9A"/>
    <w:rsid w:val="00E052FF"/>
    <w:rsid w:val="00E06DA6"/>
    <w:rsid w:val="00E112C5"/>
    <w:rsid w:val="00E1415F"/>
    <w:rsid w:val="00E14CD5"/>
    <w:rsid w:val="00E165D3"/>
    <w:rsid w:val="00E178B1"/>
    <w:rsid w:val="00E22109"/>
    <w:rsid w:val="00E22896"/>
    <w:rsid w:val="00E22B18"/>
    <w:rsid w:val="00E23C26"/>
    <w:rsid w:val="00E24BB2"/>
    <w:rsid w:val="00E250BE"/>
    <w:rsid w:val="00E274BF"/>
    <w:rsid w:val="00E31231"/>
    <w:rsid w:val="00E32D98"/>
    <w:rsid w:val="00E3574D"/>
    <w:rsid w:val="00E36178"/>
    <w:rsid w:val="00E36C24"/>
    <w:rsid w:val="00E37155"/>
    <w:rsid w:val="00E4079D"/>
    <w:rsid w:val="00E44A3C"/>
    <w:rsid w:val="00E46336"/>
    <w:rsid w:val="00E4781B"/>
    <w:rsid w:val="00E503B1"/>
    <w:rsid w:val="00E506D4"/>
    <w:rsid w:val="00E511B6"/>
    <w:rsid w:val="00E52F95"/>
    <w:rsid w:val="00E530CB"/>
    <w:rsid w:val="00E537CB"/>
    <w:rsid w:val="00E55E23"/>
    <w:rsid w:val="00E563B9"/>
    <w:rsid w:val="00E56DA7"/>
    <w:rsid w:val="00E56F6C"/>
    <w:rsid w:val="00E60D0A"/>
    <w:rsid w:val="00E61ED7"/>
    <w:rsid w:val="00E62AE3"/>
    <w:rsid w:val="00E6335F"/>
    <w:rsid w:val="00E641EA"/>
    <w:rsid w:val="00E673E6"/>
    <w:rsid w:val="00E67E1C"/>
    <w:rsid w:val="00E715D1"/>
    <w:rsid w:val="00E82A85"/>
    <w:rsid w:val="00E8351D"/>
    <w:rsid w:val="00E84646"/>
    <w:rsid w:val="00E85E83"/>
    <w:rsid w:val="00E870C8"/>
    <w:rsid w:val="00E902D0"/>
    <w:rsid w:val="00E92798"/>
    <w:rsid w:val="00E92853"/>
    <w:rsid w:val="00E977FC"/>
    <w:rsid w:val="00EA0FE3"/>
    <w:rsid w:val="00EA285C"/>
    <w:rsid w:val="00EA3EDA"/>
    <w:rsid w:val="00EA4C3E"/>
    <w:rsid w:val="00EA77DF"/>
    <w:rsid w:val="00EB0A81"/>
    <w:rsid w:val="00EB1AA9"/>
    <w:rsid w:val="00EB2053"/>
    <w:rsid w:val="00EB44DE"/>
    <w:rsid w:val="00EB6698"/>
    <w:rsid w:val="00EC1AFA"/>
    <w:rsid w:val="00EC3679"/>
    <w:rsid w:val="00EC52AC"/>
    <w:rsid w:val="00EC65B8"/>
    <w:rsid w:val="00ED02A0"/>
    <w:rsid w:val="00ED1B3E"/>
    <w:rsid w:val="00ED224A"/>
    <w:rsid w:val="00ED2FCF"/>
    <w:rsid w:val="00ED32EE"/>
    <w:rsid w:val="00ED640E"/>
    <w:rsid w:val="00ED6585"/>
    <w:rsid w:val="00ED6746"/>
    <w:rsid w:val="00ED70E8"/>
    <w:rsid w:val="00ED7F0E"/>
    <w:rsid w:val="00EE31D4"/>
    <w:rsid w:val="00EE45D9"/>
    <w:rsid w:val="00EF05A9"/>
    <w:rsid w:val="00EF183F"/>
    <w:rsid w:val="00EF32F1"/>
    <w:rsid w:val="00EF4C1B"/>
    <w:rsid w:val="00EF586E"/>
    <w:rsid w:val="00EF7F33"/>
    <w:rsid w:val="00F00B4A"/>
    <w:rsid w:val="00F01541"/>
    <w:rsid w:val="00F01909"/>
    <w:rsid w:val="00F04A6B"/>
    <w:rsid w:val="00F06D8D"/>
    <w:rsid w:val="00F10EC1"/>
    <w:rsid w:val="00F147A7"/>
    <w:rsid w:val="00F14C2A"/>
    <w:rsid w:val="00F14E92"/>
    <w:rsid w:val="00F15429"/>
    <w:rsid w:val="00F15807"/>
    <w:rsid w:val="00F16169"/>
    <w:rsid w:val="00F164F8"/>
    <w:rsid w:val="00F16A7D"/>
    <w:rsid w:val="00F20B44"/>
    <w:rsid w:val="00F23A7C"/>
    <w:rsid w:val="00F23EA5"/>
    <w:rsid w:val="00F2679C"/>
    <w:rsid w:val="00F27A68"/>
    <w:rsid w:val="00F3232F"/>
    <w:rsid w:val="00F34153"/>
    <w:rsid w:val="00F3526E"/>
    <w:rsid w:val="00F36765"/>
    <w:rsid w:val="00F36787"/>
    <w:rsid w:val="00F411F2"/>
    <w:rsid w:val="00F4252E"/>
    <w:rsid w:val="00F51848"/>
    <w:rsid w:val="00F52C5E"/>
    <w:rsid w:val="00F53C51"/>
    <w:rsid w:val="00F54893"/>
    <w:rsid w:val="00F557FA"/>
    <w:rsid w:val="00F57CB4"/>
    <w:rsid w:val="00F62F60"/>
    <w:rsid w:val="00F70142"/>
    <w:rsid w:val="00F7133E"/>
    <w:rsid w:val="00F73879"/>
    <w:rsid w:val="00F764AA"/>
    <w:rsid w:val="00F76936"/>
    <w:rsid w:val="00F811D7"/>
    <w:rsid w:val="00F832FE"/>
    <w:rsid w:val="00F8599A"/>
    <w:rsid w:val="00F85E5C"/>
    <w:rsid w:val="00F87128"/>
    <w:rsid w:val="00F87320"/>
    <w:rsid w:val="00F925F9"/>
    <w:rsid w:val="00F92D8F"/>
    <w:rsid w:val="00FA0011"/>
    <w:rsid w:val="00FA1B3D"/>
    <w:rsid w:val="00FA2595"/>
    <w:rsid w:val="00FB0C02"/>
    <w:rsid w:val="00FC18C9"/>
    <w:rsid w:val="00FC3B35"/>
    <w:rsid w:val="00FC3F12"/>
    <w:rsid w:val="00FC4461"/>
    <w:rsid w:val="00FC6934"/>
    <w:rsid w:val="00FD0BAF"/>
    <w:rsid w:val="00FD0C8B"/>
    <w:rsid w:val="00FD16FB"/>
    <w:rsid w:val="00FD2271"/>
    <w:rsid w:val="00FD309B"/>
    <w:rsid w:val="00FD5251"/>
    <w:rsid w:val="00FD531E"/>
    <w:rsid w:val="00FE0450"/>
    <w:rsid w:val="00FE1278"/>
    <w:rsid w:val="00FE3944"/>
    <w:rsid w:val="00FF5668"/>
    <w:rsid w:val="00FF6146"/>
    <w:rsid w:val="00FF681C"/>
    <w:rsid w:val="00FF7237"/>
    <w:rsid w:val="01B94FBA"/>
    <w:rsid w:val="04DE790E"/>
    <w:rsid w:val="09050A7B"/>
    <w:rsid w:val="0B7C7F24"/>
    <w:rsid w:val="0BCC0DE9"/>
    <w:rsid w:val="0C5E375F"/>
    <w:rsid w:val="0C707314"/>
    <w:rsid w:val="0DB32EA2"/>
    <w:rsid w:val="0E592BFF"/>
    <w:rsid w:val="0E625E78"/>
    <w:rsid w:val="0E7735B1"/>
    <w:rsid w:val="124E0B3B"/>
    <w:rsid w:val="131F58F0"/>
    <w:rsid w:val="1325723C"/>
    <w:rsid w:val="1825243F"/>
    <w:rsid w:val="1BAB35D9"/>
    <w:rsid w:val="1C701395"/>
    <w:rsid w:val="1CEE150A"/>
    <w:rsid w:val="1D1474EC"/>
    <w:rsid w:val="1DE83ED7"/>
    <w:rsid w:val="1E0C13F0"/>
    <w:rsid w:val="1E494CC8"/>
    <w:rsid w:val="1F102097"/>
    <w:rsid w:val="24E61E07"/>
    <w:rsid w:val="27F503DF"/>
    <w:rsid w:val="29C92FE9"/>
    <w:rsid w:val="2A0E570C"/>
    <w:rsid w:val="2D54087E"/>
    <w:rsid w:val="31840E16"/>
    <w:rsid w:val="337C7F7C"/>
    <w:rsid w:val="34306AD8"/>
    <w:rsid w:val="363C7D81"/>
    <w:rsid w:val="36916984"/>
    <w:rsid w:val="38D36942"/>
    <w:rsid w:val="38F921A0"/>
    <w:rsid w:val="39D76228"/>
    <w:rsid w:val="3CD26E40"/>
    <w:rsid w:val="3E7738F4"/>
    <w:rsid w:val="40BB6637"/>
    <w:rsid w:val="43CF6081"/>
    <w:rsid w:val="44F3685C"/>
    <w:rsid w:val="47090B38"/>
    <w:rsid w:val="479157BD"/>
    <w:rsid w:val="4BBB616F"/>
    <w:rsid w:val="4E4078BD"/>
    <w:rsid w:val="51542C7F"/>
    <w:rsid w:val="53321FB7"/>
    <w:rsid w:val="54AC6B07"/>
    <w:rsid w:val="56072C6C"/>
    <w:rsid w:val="5660768F"/>
    <w:rsid w:val="591E398B"/>
    <w:rsid w:val="5C385965"/>
    <w:rsid w:val="5EEF0D3C"/>
    <w:rsid w:val="61507A79"/>
    <w:rsid w:val="65A2349E"/>
    <w:rsid w:val="66763202"/>
    <w:rsid w:val="683B0EA7"/>
    <w:rsid w:val="6A023A75"/>
    <w:rsid w:val="6B5A052A"/>
    <w:rsid w:val="6D717A61"/>
    <w:rsid w:val="708C3E4F"/>
    <w:rsid w:val="72715718"/>
    <w:rsid w:val="737F4229"/>
    <w:rsid w:val="742B6DFB"/>
    <w:rsid w:val="74646F8D"/>
    <w:rsid w:val="75752DE1"/>
    <w:rsid w:val="76BC1FE1"/>
    <w:rsid w:val="799F1D34"/>
    <w:rsid w:val="7B4D2045"/>
    <w:rsid w:val="7B9E4E59"/>
    <w:rsid w:val="7C066EF3"/>
    <w:rsid w:val="7C70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6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636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636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0636"/>
    <w:rPr>
      <w:rFonts w:ascii="Cambria" w:eastAsia="宋体" w:hAnsi="Cambria" w:cs="Cambria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8D063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0636"/>
    <w:rPr>
      <w:rFonts w:cs="Times New Roman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0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0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06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063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D0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06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D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636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semiHidden/>
    <w:rsid w:val="008D0636"/>
    <w:pPr>
      <w:widowControl/>
      <w:tabs>
        <w:tab w:val="left" w:pos="855"/>
        <w:tab w:val="right" w:leader="dot" w:pos="9344"/>
      </w:tabs>
      <w:adjustRightInd w:val="0"/>
      <w:snapToGrid w:val="0"/>
      <w:spacing w:line="360" w:lineRule="auto"/>
      <w:jc w:val="left"/>
    </w:pPr>
    <w:rPr>
      <w:rFonts w:ascii="Arial" w:hAnsi="Arial" w:cs="Arial"/>
      <w:b/>
      <w:bCs/>
      <w:kern w:val="0"/>
      <w:sz w:val="10"/>
      <w:szCs w:val="10"/>
    </w:rPr>
  </w:style>
  <w:style w:type="paragraph" w:styleId="TOC2">
    <w:name w:val="toc 2"/>
    <w:basedOn w:val="Normal"/>
    <w:next w:val="Normal"/>
    <w:uiPriority w:val="99"/>
    <w:semiHidden/>
    <w:rsid w:val="008D0636"/>
    <w:pPr>
      <w:ind w:leftChars="200" w:left="420"/>
    </w:pPr>
  </w:style>
  <w:style w:type="character" w:styleId="PageNumber">
    <w:name w:val="page number"/>
    <w:basedOn w:val="DefaultParagraphFont"/>
    <w:uiPriority w:val="99"/>
    <w:rsid w:val="008D063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D063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8D063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D063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D0636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8D063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063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8D0636"/>
    <w:rPr>
      <w:rFonts w:ascii="Tahoma" w:hAnsi="Tahoma" w:cs="Tahoma"/>
      <w:sz w:val="24"/>
      <w:szCs w:val="24"/>
    </w:rPr>
  </w:style>
  <w:style w:type="paragraph" w:customStyle="1" w:styleId="ordinary-outputtarget-output">
    <w:name w:val="ordinary-output target-output"/>
    <w:basedOn w:val="Normal"/>
    <w:uiPriority w:val="99"/>
    <w:rsid w:val="008D06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igh-light-bg4">
    <w:name w:val="high-light-bg4"/>
    <w:basedOn w:val="DefaultParagraphFont"/>
    <w:uiPriority w:val="99"/>
    <w:rsid w:val="008D0636"/>
    <w:rPr>
      <w:rFonts w:cs="Times New Roman"/>
    </w:rPr>
  </w:style>
  <w:style w:type="character" w:customStyle="1" w:styleId="high-light-bgordinary-span-edit">
    <w:name w:val="high-light-bg ordinary-span-edit"/>
    <w:basedOn w:val="DefaultParagraphFont"/>
    <w:uiPriority w:val="99"/>
    <w:rsid w:val="008D0636"/>
    <w:rPr>
      <w:rFonts w:cs="Times New Roman"/>
    </w:rPr>
  </w:style>
  <w:style w:type="paragraph" w:customStyle="1" w:styleId="15">
    <w:name w:val="小四1.5倍距"/>
    <w:basedOn w:val="Normal"/>
    <w:uiPriority w:val="99"/>
    <w:rsid w:val="008D0636"/>
    <w:pPr>
      <w:adjustRightInd w:val="0"/>
      <w:snapToGrid w:val="0"/>
      <w:spacing w:line="360" w:lineRule="auto"/>
      <w:ind w:firstLine="482"/>
    </w:pPr>
    <w:rPr>
      <w:rFonts w:ascii="宋体" w:cs="宋体"/>
      <w:sz w:val="24"/>
      <w:szCs w:val="24"/>
    </w:rPr>
  </w:style>
  <w:style w:type="paragraph" w:customStyle="1" w:styleId="tgt2">
    <w:name w:val="tgt2"/>
    <w:basedOn w:val="Normal"/>
    <w:uiPriority w:val="99"/>
    <w:rsid w:val="008D0636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a">
    <w:name w:val="二级标题"/>
    <w:basedOn w:val="Normal"/>
    <w:uiPriority w:val="99"/>
    <w:rsid w:val="008D0636"/>
    <w:pPr>
      <w:widowControl/>
      <w:numPr>
        <w:ilvl w:val="1"/>
        <w:numId w:val="1"/>
      </w:numPr>
      <w:ind w:right="454"/>
      <w:jc w:val="left"/>
    </w:pPr>
    <w:rPr>
      <w:rFonts w:eastAsia="MS Mincho"/>
      <w:kern w:val="0"/>
      <w:sz w:val="20"/>
      <w:szCs w:val="20"/>
      <w:lang w:eastAsia="en-US"/>
    </w:rPr>
  </w:style>
  <w:style w:type="paragraph" w:customStyle="1" w:styleId="a0">
    <w:name w:val="一级标题"/>
    <w:basedOn w:val="Normal"/>
    <w:link w:val="Char"/>
    <w:uiPriority w:val="99"/>
    <w:rsid w:val="008D0636"/>
    <w:pPr>
      <w:widowControl/>
      <w:tabs>
        <w:tab w:val="left" w:pos="454"/>
      </w:tabs>
      <w:spacing w:line="360" w:lineRule="auto"/>
      <w:ind w:left="454" w:right="454" w:hanging="454"/>
    </w:pPr>
    <w:rPr>
      <w:rFonts w:eastAsia="MS Mincho"/>
      <w:b/>
      <w:bCs/>
      <w:color w:val="000000"/>
      <w:kern w:val="0"/>
      <w:sz w:val="24"/>
      <w:szCs w:val="24"/>
      <w:lang w:eastAsia="en-US"/>
    </w:rPr>
  </w:style>
  <w:style w:type="character" w:customStyle="1" w:styleId="Char">
    <w:name w:val="一级标题 Char"/>
    <w:basedOn w:val="DefaultParagraphFont"/>
    <w:link w:val="a0"/>
    <w:uiPriority w:val="99"/>
    <w:locked/>
    <w:rsid w:val="008D0636"/>
    <w:rPr>
      <w:rFonts w:eastAsia="MS Mincho" w:cs="Times New Roman"/>
      <w:b/>
      <w:bCs/>
      <w:color w:val="000000"/>
      <w:sz w:val="24"/>
      <w:szCs w:val="24"/>
      <w:lang w:eastAsia="en-US"/>
    </w:rPr>
  </w:style>
  <w:style w:type="character" w:customStyle="1" w:styleId="basic-word">
    <w:name w:val="basic-word"/>
    <w:basedOn w:val="DefaultParagraphFont"/>
    <w:uiPriority w:val="99"/>
    <w:rsid w:val="008D0636"/>
    <w:rPr>
      <w:rFonts w:cs="Times New Roman"/>
    </w:rPr>
  </w:style>
  <w:style w:type="character" w:customStyle="1" w:styleId="tran">
    <w:name w:val="tran"/>
    <w:basedOn w:val="DefaultParagraphFont"/>
    <w:uiPriority w:val="99"/>
    <w:rsid w:val="008D063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D063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0636"/>
    <w:pPr>
      <w:ind w:firstLineChars="200" w:firstLine="420"/>
    </w:pPr>
  </w:style>
  <w:style w:type="paragraph" w:customStyle="1" w:styleId="WPSOffice1">
    <w:name w:val="WPSOffice手动目录 1"/>
    <w:uiPriority w:val="99"/>
    <w:rsid w:val="008D0636"/>
    <w:rPr>
      <w:rFonts w:ascii="Times New Roman" w:hAnsi="Times New Roman"/>
      <w:kern w:val="0"/>
      <w:sz w:val="20"/>
      <w:szCs w:val="20"/>
    </w:rPr>
  </w:style>
  <w:style w:type="paragraph" w:customStyle="1" w:styleId="WPSOffice2">
    <w:name w:val="WPSOffice手动目录 2"/>
    <w:uiPriority w:val="99"/>
    <w:rsid w:val="008D0636"/>
    <w:pPr>
      <w:ind w:leftChars="200" w:left="200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112</Words>
  <Characters>644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易东平</dc:creator>
  <cp:keywords/>
  <dc:description/>
  <cp:lastModifiedBy>微软用户</cp:lastModifiedBy>
  <cp:revision>24</cp:revision>
  <dcterms:created xsi:type="dcterms:W3CDTF">2018-10-15T02:08:00Z</dcterms:created>
  <dcterms:modified xsi:type="dcterms:W3CDTF">2019-01-02T07:37:00Z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